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82B8" w14:textId="77777777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STROBE </w:t>
      </w:r>
      <w:r w:rsidR="00F0752A" w:rsidRPr="00CE4480">
        <w:rPr>
          <w:sz w:val="22"/>
          <w:szCs w:val="22"/>
        </w:rPr>
        <w:t>S</w:t>
      </w:r>
      <w:r w:rsidRPr="00CE4480">
        <w:rPr>
          <w:sz w:val="22"/>
          <w:szCs w:val="22"/>
        </w:rPr>
        <w:t>tatement—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</w:t>
      </w:r>
      <w:r w:rsidR="00B60EFB" w:rsidRPr="00CE4480">
        <w:rPr>
          <w:sz w:val="22"/>
          <w:szCs w:val="22"/>
        </w:rPr>
        <w:t xml:space="preserve">included </w:t>
      </w:r>
      <w:r w:rsidRPr="00CE4480">
        <w:rPr>
          <w:sz w:val="22"/>
          <w:szCs w:val="22"/>
        </w:rPr>
        <w:t xml:space="preserve">in reports of </w:t>
      </w:r>
      <w:r w:rsidR="00CE4480" w:rsidRPr="00CE4480">
        <w:rPr>
          <w:b/>
          <w:i/>
          <w:sz w:val="22"/>
          <w:szCs w:val="22"/>
        </w:rPr>
        <w:t>cross-sectional</w:t>
      </w:r>
      <w:r w:rsidRPr="00CE4480">
        <w:rPr>
          <w:b/>
          <w:i/>
          <w:sz w:val="22"/>
          <w:szCs w:val="22"/>
        </w:rPr>
        <w:t xml:space="preserve">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03"/>
        <w:gridCol w:w="6029"/>
        <w:gridCol w:w="821"/>
      </w:tblGrid>
      <w:tr w:rsidR="00F968F7" w:rsidRPr="0022554A" w14:paraId="534C2B52" w14:textId="77777777" w:rsidTr="00D4168E">
        <w:tc>
          <w:tcPr>
            <w:tcW w:w="0" w:type="auto"/>
          </w:tcPr>
          <w:p w14:paraId="396371A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370B34CF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6029" w:type="dxa"/>
            <w:tcBorders>
              <w:right w:val="single" w:sz="4" w:space="0" w:color="auto"/>
            </w:tcBorders>
            <w:vAlign w:val="bottom"/>
          </w:tcPr>
          <w:p w14:paraId="43F5C4B0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76576" w14:textId="77777777"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Page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F968F7" w:rsidRPr="0022554A" w14:paraId="56A21F89" w14:textId="77777777" w:rsidTr="00D4168E">
        <w:tc>
          <w:tcPr>
            <w:tcW w:w="0" w:type="auto"/>
            <w:vMerge w:val="restart"/>
          </w:tcPr>
          <w:p w14:paraId="2C26BF42" w14:textId="0C450CD3"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658411F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16B29D3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5B79E" w14:textId="5626D039" w:rsidR="00F968F7" w:rsidRPr="0022554A" w:rsidRDefault="00D0393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21A303E6" w14:textId="77777777" w:rsidTr="00D4168E">
        <w:tc>
          <w:tcPr>
            <w:tcW w:w="0" w:type="auto"/>
            <w:vMerge/>
          </w:tcPr>
          <w:p w14:paraId="24A09D4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40BE130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56EC6E1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79EC7" w14:textId="2A0EF5BF" w:rsidR="00F968F7" w:rsidRPr="0022554A" w:rsidRDefault="00CD04A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7C5C4C57" w14:textId="77777777" w:rsidTr="00666F94">
        <w:tc>
          <w:tcPr>
            <w:tcW w:w="0" w:type="auto"/>
            <w:gridSpan w:val="4"/>
          </w:tcPr>
          <w:p w14:paraId="05D94C99" w14:textId="1F50D393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F968F7" w:rsidRPr="0022554A" w14:paraId="3125DB41" w14:textId="77777777" w:rsidTr="00D4168E">
        <w:tc>
          <w:tcPr>
            <w:tcW w:w="0" w:type="auto"/>
          </w:tcPr>
          <w:p w14:paraId="7BE99FB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4CA1F27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7BE0CE12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E83DE" w14:textId="77280A7A" w:rsidR="00F968F7" w:rsidRPr="0022554A" w:rsidRDefault="00CA640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367755F1" w14:textId="77777777" w:rsidTr="00D4168E">
        <w:tc>
          <w:tcPr>
            <w:tcW w:w="0" w:type="auto"/>
          </w:tcPr>
          <w:p w14:paraId="14590CFB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3753ADC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203EBF21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16ED" w14:textId="4D815F0B" w:rsidR="00F968F7" w:rsidRPr="0022554A" w:rsidRDefault="00CA640B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0A7AD510" w14:textId="77777777" w:rsidTr="0075581F">
        <w:tc>
          <w:tcPr>
            <w:tcW w:w="0" w:type="auto"/>
            <w:gridSpan w:val="4"/>
          </w:tcPr>
          <w:p w14:paraId="1B28E235" w14:textId="4AC6F3BC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F968F7" w:rsidRPr="0022554A" w14:paraId="1A33C9B6" w14:textId="77777777" w:rsidTr="00D4168E">
        <w:tc>
          <w:tcPr>
            <w:tcW w:w="0" w:type="auto"/>
          </w:tcPr>
          <w:p w14:paraId="254C7711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0180A01F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E8B69A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1F655" w14:textId="76A14416" w:rsidR="00F968F7" w:rsidRPr="0022554A" w:rsidRDefault="009A792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7EF29F0C" w14:textId="77777777" w:rsidTr="00D4168E">
        <w:tc>
          <w:tcPr>
            <w:tcW w:w="0" w:type="auto"/>
          </w:tcPr>
          <w:p w14:paraId="4FCE12B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2FB21C1A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5EECEEC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3B1D" w14:textId="641E39EE" w:rsidR="00F968F7" w:rsidRPr="0022554A" w:rsidRDefault="00C71A4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FE3128">
              <w:rPr>
                <w:sz w:val="20"/>
              </w:rPr>
              <w:t>.</w:t>
            </w:r>
          </w:p>
        </w:tc>
      </w:tr>
      <w:bookmarkEnd w:id="25"/>
      <w:bookmarkEnd w:id="26"/>
      <w:tr w:rsidR="00F968F7" w:rsidRPr="0022554A" w14:paraId="60A8110E" w14:textId="77777777" w:rsidTr="00D4168E">
        <w:tc>
          <w:tcPr>
            <w:tcW w:w="0" w:type="auto"/>
          </w:tcPr>
          <w:p w14:paraId="3CCC958E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0F924EB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7AE28C0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40386" w14:textId="7414FC41" w:rsidR="00F968F7" w:rsidRPr="0022554A" w:rsidRDefault="00D337A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4FE0FCBA" w14:textId="77777777" w:rsidTr="00D4168E">
        <w:tc>
          <w:tcPr>
            <w:tcW w:w="0" w:type="auto"/>
          </w:tcPr>
          <w:p w14:paraId="2AA33D1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36AC67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424C7E6D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AE21C" w14:textId="05AA5F41" w:rsidR="00F968F7" w:rsidRPr="0022554A" w:rsidRDefault="003D1D14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6-8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6DA65855" w14:textId="77777777" w:rsidTr="00D4168E">
        <w:trPr>
          <w:trHeight w:val="294"/>
        </w:trPr>
        <w:tc>
          <w:tcPr>
            <w:tcW w:w="0" w:type="auto"/>
          </w:tcPr>
          <w:p w14:paraId="054C3A06" w14:textId="1924066A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585AB27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2A7DB1F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FFD5" w14:textId="0AB269E7" w:rsidR="00F968F7" w:rsidRPr="00911EC6" w:rsidRDefault="006D6640" w:rsidP="0022554A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N/A</w:t>
            </w:r>
          </w:p>
        </w:tc>
      </w:tr>
      <w:tr w:rsidR="00F968F7" w:rsidRPr="0022554A" w14:paraId="34ECC917" w14:textId="77777777" w:rsidTr="00D4168E">
        <w:tc>
          <w:tcPr>
            <w:tcW w:w="0" w:type="auto"/>
          </w:tcPr>
          <w:p w14:paraId="2197996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4FE6082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46D45973" w14:textId="77777777" w:rsidR="00F968F7" w:rsidRPr="0022554A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865F8" w14:textId="42EC7DFE" w:rsidR="00F968F7" w:rsidRPr="0022554A" w:rsidRDefault="004F5E6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E3128">
              <w:rPr>
                <w:color w:val="000000"/>
                <w:sz w:val="20"/>
              </w:rPr>
              <w:t>.</w:t>
            </w:r>
          </w:p>
        </w:tc>
      </w:tr>
      <w:tr w:rsidR="00F968F7" w:rsidRPr="0022554A" w14:paraId="4AD21BE1" w14:textId="77777777" w:rsidTr="00D4168E">
        <w:tc>
          <w:tcPr>
            <w:tcW w:w="0" w:type="auto"/>
          </w:tcPr>
          <w:p w14:paraId="7AEB43B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2E91541E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1854C2F7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83CD3" w14:textId="5E6AD14E" w:rsidR="00F968F7" w:rsidRPr="0022554A" w:rsidRDefault="00DF0A2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3DBAA867" w14:textId="77777777" w:rsidTr="00D4168E">
        <w:tc>
          <w:tcPr>
            <w:tcW w:w="0" w:type="auto"/>
          </w:tcPr>
          <w:p w14:paraId="79846D89" w14:textId="0D384163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686B2910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7213343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D170" w14:textId="2F8F498F" w:rsidR="00F968F7" w:rsidRPr="0022554A" w:rsidRDefault="000D0BB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3DDABDED" w14:textId="77777777" w:rsidTr="00D4168E">
        <w:tc>
          <w:tcPr>
            <w:tcW w:w="0" w:type="auto"/>
            <w:vMerge w:val="restart"/>
          </w:tcPr>
          <w:p w14:paraId="3CDB54C7" w14:textId="0182D33D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45503C9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230848E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1B6C" w14:textId="24EACA97" w:rsidR="00F968F7" w:rsidRPr="0022554A" w:rsidRDefault="0063011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5424BC3F" w14:textId="77777777" w:rsidTr="00D4168E">
        <w:tc>
          <w:tcPr>
            <w:tcW w:w="0" w:type="auto"/>
            <w:vMerge/>
          </w:tcPr>
          <w:p w14:paraId="0BB4EFB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375CDEF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00E1F536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8BF6D" w14:textId="7AF1AF9B" w:rsidR="00F968F7" w:rsidRPr="0022554A" w:rsidRDefault="00C2702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="00FE3128">
              <w:rPr>
                <w:sz w:val="20"/>
              </w:rPr>
              <w:t>.</w:t>
            </w:r>
          </w:p>
        </w:tc>
      </w:tr>
      <w:tr w:rsidR="00F968F7" w:rsidRPr="0022554A" w14:paraId="692A02AE" w14:textId="77777777" w:rsidTr="00D4168E">
        <w:tc>
          <w:tcPr>
            <w:tcW w:w="0" w:type="auto"/>
            <w:vMerge/>
          </w:tcPr>
          <w:p w14:paraId="2056A7D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377091C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749485F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4EB78" w14:textId="747C910E" w:rsidR="00F968F7" w:rsidRPr="0022554A" w:rsidRDefault="0097725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39C068EA" w14:textId="77777777" w:rsidTr="00D4168E">
        <w:tc>
          <w:tcPr>
            <w:tcW w:w="0" w:type="auto"/>
            <w:vMerge/>
          </w:tcPr>
          <w:p w14:paraId="0BB5ADE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53DC0F1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C3BBF5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87293" w14:textId="75224C3A" w:rsidR="00F968F7" w:rsidRPr="0022554A" w:rsidRDefault="00C144C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6BF6A45A" w14:textId="77777777" w:rsidTr="00D4168E">
        <w:tc>
          <w:tcPr>
            <w:tcW w:w="0" w:type="auto"/>
            <w:vMerge/>
          </w:tcPr>
          <w:p w14:paraId="2585A7F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138A3342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7DD341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D470" w14:textId="26610148" w:rsidR="00F968F7" w:rsidRPr="0022554A" w:rsidRDefault="002C4A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172DF91E" w14:textId="77777777" w:rsidTr="00423FBD">
        <w:tc>
          <w:tcPr>
            <w:tcW w:w="0" w:type="auto"/>
            <w:gridSpan w:val="4"/>
          </w:tcPr>
          <w:p w14:paraId="700BFE76" w14:textId="388C22DE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F968F7" w:rsidRPr="0022554A" w14:paraId="0352E2DC" w14:textId="77777777" w:rsidTr="00D4168E">
        <w:tc>
          <w:tcPr>
            <w:tcW w:w="0" w:type="auto"/>
            <w:vMerge w:val="restart"/>
          </w:tcPr>
          <w:p w14:paraId="59BABE4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6C2377F9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27BE69C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D5E99" w14:textId="46F330D3" w:rsidR="00F968F7" w:rsidRDefault="000F6BD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0103349E" w14:textId="77777777" w:rsidTr="00D4168E">
        <w:tc>
          <w:tcPr>
            <w:tcW w:w="0" w:type="auto"/>
            <w:vMerge/>
          </w:tcPr>
          <w:p w14:paraId="1DD5CC25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2E05601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1F44292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7124" w14:textId="16019485" w:rsidR="00F968F7" w:rsidRDefault="000F6BD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60043CD2" w14:textId="77777777" w:rsidTr="00D4168E">
        <w:tc>
          <w:tcPr>
            <w:tcW w:w="0" w:type="auto"/>
            <w:vMerge/>
          </w:tcPr>
          <w:p w14:paraId="73065043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54420364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0388EBA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5DEE1" w14:textId="4F421CD2" w:rsidR="00F968F7" w:rsidRDefault="000F6BD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00A2647A" w14:textId="77777777" w:rsidTr="00D4168E">
        <w:tc>
          <w:tcPr>
            <w:tcW w:w="0" w:type="auto"/>
            <w:vMerge w:val="restart"/>
          </w:tcPr>
          <w:p w14:paraId="1D9E3163" w14:textId="04C26351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58D9686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2787DFB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D1E5C" w14:textId="5DFA4076" w:rsidR="00F968F7" w:rsidRDefault="00857F7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9-11</w:t>
            </w:r>
            <w:r w:rsidR="001A0D5A">
              <w:rPr>
                <w:sz w:val="20"/>
              </w:rPr>
              <w:t>.</w:t>
            </w:r>
          </w:p>
        </w:tc>
      </w:tr>
      <w:tr w:rsidR="00F968F7" w:rsidRPr="0022554A" w14:paraId="19659C22" w14:textId="77777777" w:rsidTr="00D4168E">
        <w:tc>
          <w:tcPr>
            <w:tcW w:w="0" w:type="auto"/>
            <w:vMerge/>
          </w:tcPr>
          <w:p w14:paraId="70F54082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0BB8B12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477179E4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DED4D" w14:textId="0092E569" w:rsidR="00F968F7" w:rsidRDefault="0042488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44584033" w14:textId="77777777" w:rsidTr="00D4168E">
        <w:trPr>
          <w:trHeight w:val="295"/>
        </w:trPr>
        <w:tc>
          <w:tcPr>
            <w:tcW w:w="0" w:type="auto"/>
          </w:tcPr>
          <w:p w14:paraId="6A23932D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71D2027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20B6206C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68CE7" w14:textId="50029F1C" w:rsidR="00F968F7" w:rsidRPr="0022554A" w:rsidRDefault="003102D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9-11</w:t>
            </w:r>
            <w:r w:rsidR="007B6265">
              <w:rPr>
                <w:sz w:val="20"/>
              </w:rPr>
              <w:t>.</w:t>
            </w:r>
          </w:p>
        </w:tc>
      </w:tr>
      <w:tr w:rsidR="00F968F7" w:rsidRPr="0022554A" w14:paraId="603DC12C" w14:textId="77777777" w:rsidTr="00D4168E">
        <w:tc>
          <w:tcPr>
            <w:tcW w:w="0" w:type="auto"/>
            <w:vMerge w:val="restart"/>
          </w:tcPr>
          <w:p w14:paraId="08A3CCE8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0EF894BC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716EA977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82AC6" w14:textId="0E683D41" w:rsidR="00F968F7" w:rsidRPr="0022554A" w:rsidRDefault="00B10836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9-11</w:t>
            </w:r>
            <w:r w:rsidR="007B6265">
              <w:rPr>
                <w:sz w:val="20"/>
              </w:rPr>
              <w:t>.</w:t>
            </w:r>
          </w:p>
        </w:tc>
      </w:tr>
      <w:tr w:rsidR="00F968F7" w:rsidRPr="0022554A" w14:paraId="3F01929E" w14:textId="77777777" w:rsidTr="00D4168E">
        <w:tc>
          <w:tcPr>
            <w:tcW w:w="0" w:type="auto"/>
            <w:vMerge/>
          </w:tcPr>
          <w:p w14:paraId="3C28AD9F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7F99712B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C97789B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AA110" w14:textId="2ACD522F" w:rsidR="00F968F7" w:rsidRPr="0022554A" w:rsidRDefault="00A26345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70EE80F7" w14:textId="77777777" w:rsidTr="00D4168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A628CE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1C3EA55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6029" w:type="dxa"/>
            <w:tcBorders>
              <w:bottom w:val="single" w:sz="4" w:space="0" w:color="auto"/>
              <w:right w:val="single" w:sz="4" w:space="0" w:color="auto"/>
            </w:tcBorders>
          </w:tcPr>
          <w:p w14:paraId="0401A11D" w14:textId="77777777"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8E1B" w14:textId="2A94B83A" w:rsidR="00F968F7" w:rsidRPr="0022554A" w:rsidRDefault="00466808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556F3451" w14:textId="77777777" w:rsidTr="00D4168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D677CC" w14:textId="520A32A9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BE8E8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41B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9304F" w14:textId="1436375C" w:rsidR="00F968F7" w:rsidRPr="0022554A" w:rsidRDefault="0046680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26AE2E5D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636FDAA" w14:textId="0E4A76AB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F968F7" w:rsidRPr="0022554A" w14:paraId="71B53AB8" w14:textId="77777777" w:rsidTr="00D4168E">
        <w:tc>
          <w:tcPr>
            <w:tcW w:w="0" w:type="auto"/>
          </w:tcPr>
          <w:p w14:paraId="033563D4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32437EC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62636C10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59581" w14:textId="682378C9" w:rsidR="00F968F7" w:rsidRPr="0022554A" w:rsidRDefault="00E66C28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11-14</w:t>
            </w:r>
            <w:r w:rsidR="00D4168E">
              <w:rPr>
                <w:sz w:val="20"/>
              </w:rPr>
              <w:t>.</w:t>
            </w:r>
          </w:p>
        </w:tc>
      </w:tr>
      <w:tr w:rsidR="00F968F7" w:rsidRPr="0022554A" w14:paraId="7FD6613E" w14:textId="77777777" w:rsidTr="00D4168E">
        <w:tc>
          <w:tcPr>
            <w:tcW w:w="0" w:type="auto"/>
          </w:tcPr>
          <w:p w14:paraId="509AA246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575033F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AE67115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D111D" w14:textId="1E0C93ED" w:rsidR="00F968F7" w:rsidRPr="0022554A" w:rsidRDefault="008E72A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2C3539">
              <w:rPr>
                <w:sz w:val="20"/>
              </w:rPr>
              <w:t>4.</w:t>
            </w:r>
          </w:p>
        </w:tc>
      </w:tr>
      <w:tr w:rsidR="00F968F7" w:rsidRPr="0022554A" w14:paraId="6D6599BE" w14:textId="77777777" w:rsidTr="00D4168E">
        <w:tc>
          <w:tcPr>
            <w:tcW w:w="0" w:type="auto"/>
          </w:tcPr>
          <w:p w14:paraId="5E5D9450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470FA69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3E76CD6A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33E30" w14:textId="44085B23" w:rsidR="00F968F7" w:rsidRPr="0022554A" w:rsidRDefault="0005217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968F7" w:rsidRPr="0022554A" w14:paraId="670BDA41" w14:textId="77777777" w:rsidTr="00D4168E">
        <w:tc>
          <w:tcPr>
            <w:tcW w:w="0" w:type="auto"/>
          </w:tcPr>
          <w:p w14:paraId="6DC7F3D9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2AE2C657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6029" w:type="dxa"/>
            <w:tcBorders>
              <w:right w:val="single" w:sz="4" w:space="0" w:color="auto"/>
            </w:tcBorders>
          </w:tcPr>
          <w:p w14:paraId="58DFD0D8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D51F" w14:textId="3161B67D" w:rsidR="00F968F7" w:rsidRPr="0022554A" w:rsidRDefault="009F785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F12EB1">
              <w:rPr>
                <w:sz w:val="20"/>
              </w:rPr>
              <w:t>4</w:t>
            </w:r>
            <w:r w:rsidR="00DC116A">
              <w:rPr>
                <w:sz w:val="20"/>
              </w:rPr>
              <w:t>.</w:t>
            </w:r>
          </w:p>
        </w:tc>
      </w:tr>
      <w:tr w:rsidR="00F968F7" w:rsidRPr="0022554A" w14:paraId="1E8C6FD2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CC0E134" w14:textId="22B5D0B7"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F968F7" w:rsidRPr="0022554A" w14:paraId="504AE589" w14:textId="77777777" w:rsidTr="00D4168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AA7C4C" w14:textId="77777777"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6F1B26" w14:textId="77777777"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25F" w14:textId="77777777"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07EBE" w14:textId="08378098" w:rsidR="00F968F7" w:rsidRPr="0022554A" w:rsidRDefault="00BE010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3E1E75">
              <w:rPr>
                <w:sz w:val="20"/>
              </w:rPr>
              <w:t>6.</w:t>
            </w:r>
          </w:p>
        </w:tc>
      </w:tr>
      <w:bookmarkEnd w:id="92"/>
      <w:bookmarkEnd w:id="93"/>
    </w:tbl>
    <w:p w14:paraId="6454A08B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6A643E5C" w14:textId="38A96111" w:rsidR="00A42352" w:rsidRPr="002602FB" w:rsidRDefault="00D87AF7" w:rsidP="002602FB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sectPr w:rsidR="00A42352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47A" w14:textId="77777777" w:rsidR="00573C02" w:rsidRDefault="00573C02">
      <w:r>
        <w:separator/>
      </w:r>
    </w:p>
  </w:endnote>
  <w:endnote w:type="continuationSeparator" w:id="0">
    <w:p w14:paraId="6B0AA296" w14:textId="77777777" w:rsidR="00573C02" w:rsidRDefault="0057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CC7" w14:textId="77777777"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55B7A" w14:textId="77777777"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19BC" w14:textId="77777777"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133B7" w14:textId="77777777"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3FA9" w14:textId="77777777" w:rsidR="00573C02" w:rsidRDefault="00573C02">
      <w:r>
        <w:separator/>
      </w:r>
    </w:p>
  </w:footnote>
  <w:footnote w:type="continuationSeparator" w:id="0">
    <w:p w14:paraId="6D5FA4A4" w14:textId="77777777" w:rsidR="00573C02" w:rsidRDefault="0057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41BD3"/>
    <w:rsid w:val="0005217F"/>
    <w:rsid w:val="00093E3A"/>
    <w:rsid w:val="000B6FD4"/>
    <w:rsid w:val="000D0BBD"/>
    <w:rsid w:val="000E691B"/>
    <w:rsid w:val="000F26ED"/>
    <w:rsid w:val="000F6BD2"/>
    <w:rsid w:val="001023BA"/>
    <w:rsid w:val="00110BFB"/>
    <w:rsid w:val="00134AAC"/>
    <w:rsid w:val="00140289"/>
    <w:rsid w:val="00183FA6"/>
    <w:rsid w:val="001A0D5A"/>
    <w:rsid w:val="001A495C"/>
    <w:rsid w:val="001A75E9"/>
    <w:rsid w:val="001C3164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86B44"/>
    <w:rsid w:val="002A7573"/>
    <w:rsid w:val="002B385C"/>
    <w:rsid w:val="002C3539"/>
    <w:rsid w:val="002C4A0E"/>
    <w:rsid w:val="002C731D"/>
    <w:rsid w:val="002D06D0"/>
    <w:rsid w:val="002D1ABE"/>
    <w:rsid w:val="002F1A87"/>
    <w:rsid w:val="003102DD"/>
    <w:rsid w:val="003354B7"/>
    <w:rsid w:val="003508EF"/>
    <w:rsid w:val="00372129"/>
    <w:rsid w:val="00385050"/>
    <w:rsid w:val="003A3FDD"/>
    <w:rsid w:val="003B581C"/>
    <w:rsid w:val="003D1D14"/>
    <w:rsid w:val="003E1E75"/>
    <w:rsid w:val="003F263E"/>
    <w:rsid w:val="00404D2C"/>
    <w:rsid w:val="004060E6"/>
    <w:rsid w:val="004243C8"/>
    <w:rsid w:val="00424888"/>
    <w:rsid w:val="0045419E"/>
    <w:rsid w:val="0045734B"/>
    <w:rsid w:val="00465542"/>
    <w:rsid w:val="00466808"/>
    <w:rsid w:val="00472DF5"/>
    <w:rsid w:val="00495204"/>
    <w:rsid w:val="004A31B3"/>
    <w:rsid w:val="004E1263"/>
    <w:rsid w:val="004F5E67"/>
    <w:rsid w:val="005044A6"/>
    <w:rsid w:val="00573C02"/>
    <w:rsid w:val="00590F64"/>
    <w:rsid w:val="005923E5"/>
    <w:rsid w:val="005A3FF5"/>
    <w:rsid w:val="005B567D"/>
    <w:rsid w:val="005D0CFC"/>
    <w:rsid w:val="005D19F4"/>
    <w:rsid w:val="005F254A"/>
    <w:rsid w:val="0063011F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D6640"/>
    <w:rsid w:val="006F66AC"/>
    <w:rsid w:val="00701AC5"/>
    <w:rsid w:val="00711D81"/>
    <w:rsid w:val="0074576C"/>
    <w:rsid w:val="00754BA5"/>
    <w:rsid w:val="007562C3"/>
    <w:rsid w:val="007B6265"/>
    <w:rsid w:val="007C72F6"/>
    <w:rsid w:val="00816966"/>
    <w:rsid w:val="00817D26"/>
    <w:rsid w:val="0082122C"/>
    <w:rsid w:val="00821CD4"/>
    <w:rsid w:val="008423A7"/>
    <w:rsid w:val="008440CC"/>
    <w:rsid w:val="00857F7D"/>
    <w:rsid w:val="0089107E"/>
    <w:rsid w:val="00891604"/>
    <w:rsid w:val="008D225B"/>
    <w:rsid w:val="008E72AD"/>
    <w:rsid w:val="00911EC6"/>
    <w:rsid w:val="00921BF8"/>
    <w:rsid w:val="009367F9"/>
    <w:rsid w:val="00943CC8"/>
    <w:rsid w:val="009642BE"/>
    <w:rsid w:val="00977259"/>
    <w:rsid w:val="009872CC"/>
    <w:rsid w:val="009A7920"/>
    <w:rsid w:val="009B10F1"/>
    <w:rsid w:val="009B368D"/>
    <w:rsid w:val="009C24D4"/>
    <w:rsid w:val="009E0429"/>
    <w:rsid w:val="009F5211"/>
    <w:rsid w:val="009F7857"/>
    <w:rsid w:val="00A01A53"/>
    <w:rsid w:val="00A13A02"/>
    <w:rsid w:val="00A26345"/>
    <w:rsid w:val="00A42352"/>
    <w:rsid w:val="00A527E4"/>
    <w:rsid w:val="00A5640D"/>
    <w:rsid w:val="00A729D6"/>
    <w:rsid w:val="00A938BF"/>
    <w:rsid w:val="00AE2C57"/>
    <w:rsid w:val="00AF4615"/>
    <w:rsid w:val="00B10836"/>
    <w:rsid w:val="00B50DF8"/>
    <w:rsid w:val="00B54EA0"/>
    <w:rsid w:val="00B60EFB"/>
    <w:rsid w:val="00B65366"/>
    <w:rsid w:val="00B669E8"/>
    <w:rsid w:val="00B77807"/>
    <w:rsid w:val="00B940E9"/>
    <w:rsid w:val="00BA1206"/>
    <w:rsid w:val="00BC7FE6"/>
    <w:rsid w:val="00BE010A"/>
    <w:rsid w:val="00BE3709"/>
    <w:rsid w:val="00C06C03"/>
    <w:rsid w:val="00C144CF"/>
    <w:rsid w:val="00C2702D"/>
    <w:rsid w:val="00C71A41"/>
    <w:rsid w:val="00C86FCA"/>
    <w:rsid w:val="00CA640B"/>
    <w:rsid w:val="00CB6CC8"/>
    <w:rsid w:val="00CC4C93"/>
    <w:rsid w:val="00CD04AF"/>
    <w:rsid w:val="00CE4480"/>
    <w:rsid w:val="00D0393E"/>
    <w:rsid w:val="00D120D2"/>
    <w:rsid w:val="00D20D7C"/>
    <w:rsid w:val="00D26FCA"/>
    <w:rsid w:val="00D337AF"/>
    <w:rsid w:val="00D4168E"/>
    <w:rsid w:val="00D6152F"/>
    <w:rsid w:val="00D6407C"/>
    <w:rsid w:val="00D6631C"/>
    <w:rsid w:val="00D87AF7"/>
    <w:rsid w:val="00DA120C"/>
    <w:rsid w:val="00DC116A"/>
    <w:rsid w:val="00DC4BEF"/>
    <w:rsid w:val="00DF0A2E"/>
    <w:rsid w:val="00E10628"/>
    <w:rsid w:val="00E144CD"/>
    <w:rsid w:val="00E20D0B"/>
    <w:rsid w:val="00E2292B"/>
    <w:rsid w:val="00E66C28"/>
    <w:rsid w:val="00EA6E28"/>
    <w:rsid w:val="00F0752A"/>
    <w:rsid w:val="00F12EB1"/>
    <w:rsid w:val="00F378D0"/>
    <w:rsid w:val="00F76668"/>
    <w:rsid w:val="00F76A7F"/>
    <w:rsid w:val="00F838E1"/>
    <w:rsid w:val="00F842DC"/>
    <w:rsid w:val="00F876FF"/>
    <w:rsid w:val="00F93A89"/>
    <w:rsid w:val="00F95FAD"/>
    <w:rsid w:val="00F968F7"/>
    <w:rsid w:val="00F970FA"/>
    <w:rsid w:val="00FA2721"/>
    <w:rsid w:val="00FA3D1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7C4E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16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Muhammad Hamza Dawood</cp:lastModifiedBy>
  <cp:revision>59</cp:revision>
  <cp:lastPrinted>2007-09-19T09:02:00Z</cp:lastPrinted>
  <dcterms:created xsi:type="dcterms:W3CDTF">2018-07-30T10:56:00Z</dcterms:created>
  <dcterms:modified xsi:type="dcterms:W3CDTF">2022-10-23T16:17:00Z</dcterms:modified>
</cp:coreProperties>
</file>