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F4" w:rsidRPr="00B268F4" w:rsidRDefault="004A58AB" w:rsidP="00B268F4">
      <w:pPr>
        <w:rPr>
          <w:b/>
        </w:rPr>
      </w:pPr>
      <w:r>
        <w:rPr>
          <w:b/>
        </w:rPr>
        <w:t xml:space="preserve">Supplementary Document 1 - </w:t>
      </w:r>
      <w:r w:rsidR="00B268F4" w:rsidRPr="00B268F4">
        <w:rPr>
          <w:b/>
        </w:rPr>
        <w:t xml:space="preserve">IBC Program Benchmark Survey </w:t>
      </w:r>
      <w:r>
        <w:rPr>
          <w:b/>
        </w:rPr>
        <w:t>Questions</w:t>
      </w:r>
      <w:bookmarkStart w:id="0" w:name="_GoBack"/>
      <w:bookmarkEnd w:id="0"/>
    </w:p>
    <w:p w:rsidR="00B268F4" w:rsidRDefault="00B268F4" w:rsidP="00B268F4">
      <w:r>
        <w:t xml:space="preserve">We are conducting this benchmarking exercise to compare the size, scope, and organization of IBC and biosafety programs. Please assist our efforts by completely this brief survey. Answer each question to the best of your ability, choosing the most applicable response (estimated numbers are okay). Thank you for your participation!! </w:t>
      </w:r>
    </w:p>
    <w:p w:rsidR="00B268F4" w:rsidRDefault="00B268F4" w:rsidP="00B268F4"/>
    <w:p w:rsidR="00B268F4" w:rsidRPr="00B268F4" w:rsidRDefault="00B268F4" w:rsidP="00B268F4">
      <w:pPr>
        <w:rPr>
          <w:b/>
        </w:rPr>
      </w:pPr>
      <w:r w:rsidRPr="00B268F4">
        <w:rPr>
          <w:b/>
        </w:rPr>
        <w:t>Your institution</w:t>
      </w:r>
    </w:p>
    <w:p w:rsidR="00B268F4" w:rsidRDefault="00B268F4" w:rsidP="00B268F4">
      <w:pPr>
        <w:pStyle w:val="ListParagraph"/>
        <w:numPr>
          <w:ilvl w:val="0"/>
          <w:numId w:val="2"/>
        </w:numPr>
      </w:pPr>
      <w:r>
        <w:t>What type of research institution? (choose one)</w:t>
      </w:r>
    </w:p>
    <w:p w:rsidR="00B268F4" w:rsidRDefault="00B268F4" w:rsidP="00B268F4">
      <w:pPr>
        <w:pStyle w:val="ListParagraph"/>
        <w:numPr>
          <w:ilvl w:val="1"/>
          <w:numId w:val="2"/>
        </w:numPr>
      </w:pPr>
      <w:r>
        <w:t>Academic</w:t>
      </w:r>
    </w:p>
    <w:p w:rsidR="00B268F4" w:rsidRDefault="00B268F4" w:rsidP="00B268F4">
      <w:pPr>
        <w:pStyle w:val="ListParagraph"/>
        <w:numPr>
          <w:ilvl w:val="1"/>
          <w:numId w:val="2"/>
        </w:numPr>
      </w:pPr>
      <w:r>
        <w:t>Government</w:t>
      </w:r>
    </w:p>
    <w:p w:rsidR="00B268F4" w:rsidRDefault="00B268F4" w:rsidP="00B268F4">
      <w:pPr>
        <w:pStyle w:val="ListParagraph"/>
        <w:numPr>
          <w:ilvl w:val="1"/>
          <w:numId w:val="2"/>
        </w:numPr>
      </w:pPr>
      <w:r>
        <w:t>Hospital</w:t>
      </w:r>
    </w:p>
    <w:p w:rsidR="00B268F4" w:rsidRDefault="00B268F4" w:rsidP="00B268F4">
      <w:pPr>
        <w:pStyle w:val="ListParagraph"/>
        <w:numPr>
          <w:ilvl w:val="1"/>
          <w:numId w:val="2"/>
        </w:numPr>
      </w:pPr>
      <w:r>
        <w:t>Private</w:t>
      </w:r>
    </w:p>
    <w:p w:rsidR="00B268F4" w:rsidRDefault="00B268F4" w:rsidP="00B268F4">
      <w:pPr>
        <w:pStyle w:val="ListParagraph"/>
        <w:numPr>
          <w:ilvl w:val="1"/>
          <w:numId w:val="2"/>
        </w:numPr>
      </w:pPr>
      <w:r>
        <w:t>Other…</w:t>
      </w:r>
    </w:p>
    <w:p w:rsidR="00B268F4" w:rsidRDefault="00B268F4" w:rsidP="00B268F4"/>
    <w:p w:rsidR="00B268F4" w:rsidRDefault="00B268F4" w:rsidP="00B268F4">
      <w:pPr>
        <w:pStyle w:val="ListParagraph"/>
        <w:numPr>
          <w:ilvl w:val="0"/>
          <w:numId w:val="2"/>
        </w:numPr>
      </w:pPr>
      <w:r>
        <w:t>2016 Total Research Expenditures ($1,000,000)</w:t>
      </w:r>
    </w:p>
    <w:p w:rsidR="00B268F4" w:rsidRDefault="00B268F4" w:rsidP="00B268F4"/>
    <w:p w:rsidR="00B268F4" w:rsidRPr="00B268F4" w:rsidRDefault="00B268F4" w:rsidP="00B268F4">
      <w:pPr>
        <w:rPr>
          <w:b/>
        </w:rPr>
      </w:pPr>
      <w:r w:rsidRPr="00B268F4">
        <w:rPr>
          <w:b/>
        </w:rPr>
        <w:t>Organizational structure</w:t>
      </w:r>
    </w:p>
    <w:p w:rsidR="00B268F4" w:rsidRDefault="00B268F4" w:rsidP="00B268F4">
      <w:pPr>
        <w:pStyle w:val="ListParagraph"/>
        <w:numPr>
          <w:ilvl w:val="0"/>
          <w:numId w:val="2"/>
        </w:numPr>
      </w:pPr>
      <w:r>
        <w:t>Which Administrative unit does your IBC report to (please check the most directly applicable)?</w:t>
      </w:r>
    </w:p>
    <w:p w:rsidR="00B268F4" w:rsidRDefault="00B268F4" w:rsidP="00B268F4">
      <w:pPr>
        <w:pStyle w:val="ListParagraph"/>
        <w:numPr>
          <w:ilvl w:val="1"/>
          <w:numId w:val="2"/>
        </w:numPr>
      </w:pPr>
      <w:r>
        <w:t>Vice President for Research</w:t>
      </w:r>
    </w:p>
    <w:p w:rsidR="00B268F4" w:rsidRDefault="00B268F4" w:rsidP="00B268F4">
      <w:pPr>
        <w:pStyle w:val="ListParagraph"/>
        <w:numPr>
          <w:ilvl w:val="1"/>
          <w:numId w:val="2"/>
        </w:numPr>
      </w:pPr>
      <w:r>
        <w:t>Research Integrity Office</w:t>
      </w:r>
    </w:p>
    <w:p w:rsidR="00B268F4" w:rsidRDefault="00B268F4" w:rsidP="00B268F4">
      <w:pPr>
        <w:pStyle w:val="ListParagraph"/>
        <w:numPr>
          <w:ilvl w:val="1"/>
          <w:numId w:val="2"/>
        </w:numPr>
      </w:pPr>
      <w:r>
        <w:t>Environmental Health &amp; Safety</w:t>
      </w:r>
    </w:p>
    <w:p w:rsidR="00B268F4" w:rsidRDefault="00B268F4" w:rsidP="00B268F4">
      <w:pPr>
        <w:pStyle w:val="ListParagraph"/>
        <w:numPr>
          <w:ilvl w:val="1"/>
          <w:numId w:val="2"/>
        </w:numPr>
      </w:pPr>
      <w:r>
        <w:t>Sponsored Programs</w:t>
      </w:r>
    </w:p>
    <w:p w:rsidR="00B268F4" w:rsidRDefault="00B268F4" w:rsidP="00B268F4">
      <w:pPr>
        <w:pStyle w:val="ListParagraph"/>
        <w:numPr>
          <w:ilvl w:val="1"/>
          <w:numId w:val="2"/>
        </w:numPr>
      </w:pPr>
      <w:r>
        <w:t>Other…</w:t>
      </w:r>
    </w:p>
    <w:p w:rsidR="00B268F4" w:rsidRDefault="00B268F4" w:rsidP="00B268F4"/>
    <w:p w:rsidR="00B268F4" w:rsidRDefault="00B268F4" w:rsidP="00B268F4">
      <w:pPr>
        <w:pStyle w:val="ListParagraph"/>
        <w:numPr>
          <w:ilvl w:val="0"/>
          <w:numId w:val="2"/>
        </w:numPr>
      </w:pPr>
      <w:r>
        <w:t>Which Administrative unit does your BSO report to (please check the most directly applicable)?</w:t>
      </w:r>
    </w:p>
    <w:p w:rsidR="00B268F4" w:rsidRDefault="00B268F4" w:rsidP="00B268F4">
      <w:pPr>
        <w:pStyle w:val="ListParagraph"/>
        <w:numPr>
          <w:ilvl w:val="1"/>
          <w:numId w:val="2"/>
        </w:numPr>
      </w:pPr>
      <w:r>
        <w:t>Vice President for Research</w:t>
      </w:r>
    </w:p>
    <w:p w:rsidR="00B268F4" w:rsidRDefault="00B268F4" w:rsidP="00B268F4">
      <w:pPr>
        <w:pStyle w:val="ListParagraph"/>
        <w:numPr>
          <w:ilvl w:val="1"/>
          <w:numId w:val="2"/>
        </w:numPr>
      </w:pPr>
      <w:r>
        <w:t>Research Integrity Office</w:t>
      </w:r>
    </w:p>
    <w:p w:rsidR="00B268F4" w:rsidRDefault="00B268F4" w:rsidP="00B268F4">
      <w:pPr>
        <w:pStyle w:val="ListParagraph"/>
        <w:numPr>
          <w:ilvl w:val="1"/>
          <w:numId w:val="2"/>
        </w:numPr>
      </w:pPr>
      <w:r>
        <w:t>Environmental Health &amp; Safety</w:t>
      </w:r>
    </w:p>
    <w:p w:rsidR="00B268F4" w:rsidRDefault="00B268F4" w:rsidP="00B268F4">
      <w:pPr>
        <w:pStyle w:val="ListParagraph"/>
        <w:numPr>
          <w:ilvl w:val="1"/>
          <w:numId w:val="2"/>
        </w:numPr>
      </w:pPr>
      <w:r>
        <w:t>Sponsored Programs</w:t>
      </w:r>
    </w:p>
    <w:p w:rsidR="00B268F4" w:rsidRDefault="00B268F4" w:rsidP="00B268F4">
      <w:pPr>
        <w:pStyle w:val="ListParagraph"/>
        <w:numPr>
          <w:ilvl w:val="1"/>
          <w:numId w:val="2"/>
        </w:numPr>
      </w:pPr>
      <w:r>
        <w:t>Other…</w:t>
      </w:r>
    </w:p>
    <w:p w:rsidR="00B268F4" w:rsidRDefault="00B268F4" w:rsidP="00B268F4"/>
    <w:p w:rsidR="00B268F4" w:rsidRDefault="00B268F4" w:rsidP="00B268F4">
      <w:pPr>
        <w:pStyle w:val="ListParagraph"/>
        <w:numPr>
          <w:ilvl w:val="0"/>
          <w:numId w:val="2"/>
        </w:numPr>
      </w:pPr>
      <w:r>
        <w:lastRenderedPageBreak/>
        <w:t>Which Administrative unit does your IACUC report to (please check the most directly applicable)?</w:t>
      </w:r>
    </w:p>
    <w:p w:rsidR="00B268F4" w:rsidRDefault="00B268F4" w:rsidP="00B268F4">
      <w:pPr>
        <w:pStyle w:val="ListParagraph"/>
        <w:numPr>
          <w:ilvl w:val="1"/>
          <w:numId w:val="2"/>
        </w:numPr>
      </w:pPr>
      <w:r>
        <w:t>Vice President for Research</w:t>
      </w:r>
    </w:p>
    <w:p w:rsidR="00B268F4" w:rsidRDefault="00B268F4" w:rsidP="00B268F4">
      <w:pPr>
        <w:pStyle w:val="ListParagraph"/>
        <w:numPr>
          <w:ilvl w:val="1"/>
          <w:numId w:val="2"/>
        </w:numPr>
      </w:pPr>
      <w:r>
        <w:t>Research Integrity Office</w:t>
      </w:r>
    </w:p>
    <w:p w:rsidR="00B268F4" w:rsidRDefault="00B268F4" w:rsidP="00B268F4">
      <w:pPr>
        <w:pStyle w:val="ListParagraph"/>
        <w:numPr>
          <w:ilvl w:val="1"/>
          <w:numId w:val="2"/>
        </w:numPr>
      </w:pPr>
      <w:r>
        <w:t>Environmental Health &amp; Safety</w:t>
      </w:r>
    </w:p>
    <w:p w:rsidR="00B268F4" w:rsidRDefault="00B268F4" w:rsidP="00B268F4">
      <w:pPr>
        <w:pStyle w:val="ListParagraph"/>
        <w:numPr>
          <w:ilvl w:val="1"/>
          <w:numId w:val="2"/>
        </w:numPr>
      </w:pPr>
      <w:r>
        <w:t>Sponsored Programs</w:t>
      </w:r>
    </w:p>
    <w:p w:rsidR="00B268F4" w:rsidRDefault="00B268F4" w:rsidP="00B268F4">
      <w:pPr>
        <w:pStyle w:val="ListParagraph"/>
        <w:numPr>
          <w:ilvl w:val="1"/>
          <w:numId w:val="2"/>
        </w:numPr>
      </w:pPr>
      <w:r>
        <w:t>Other…</w:t>
      </w:r>
    </w:p>
    <w:p w:rsidR="00B268F4" w:rsidRDefault="00B268F4" w:rsidP="00B268F4"/>
    <w:p w:rsidR="00B268F4" w:rsidRDefault="00B268F4" w:rsidP="00B268F4">
      <w:pPr>
        <w:pStyle w:val="ListParagraph"/>
        <w:numPr>
          <w:ilvl w:val="0"/>
          <w:numId w:val="2"/>
        </w:numPr>
      </w:pPr>
      <w:r>
        <w:t>Which Administrative unit does your IRB report to (please check the most directly applicable)?</w:t>
      </w:r>
    </w:p>
    <w:p w:rsidR="00B268F4" w:rsidRDefault="00B268F4" w:rsidP="00B268F4">
      <w:pPr>
        <w:pStyle w:val="ListParagraph"/>
        <w:numPr>
          <w:ilvl w:val="1"/>
          <w:numId w:val="2"/>
        </w:numPr>
      </w:pPr>
      <w:r>
        <w:t>Vice President for Research</w:t>
      </w:r>
    </w:p>
    <w:p w:rsidR="00B268F4" w:rsidRDefault="00B268F4" w:rsidP="00B268F4">
      <w:pPr>
        <w:pStyle w:val="ListParagraph"/>
        <w:numPr>
          <w:ilvl w:val="1"/>
          <w:numId w:val="2"/>
        </w:numPr>
      </w:pPr>
      <w:r>
        <w:t>Research Integrity Office</w:t>
      </w:r>
    </w:p>
    <w:p w:rsidR="00B268F4" w:rsidRDefault="00B268F4" w:rsidP="00B268F4">
      <w:pPr>
        <w:pStyle w:val="ListParagraph"/>
        <w:numPr>
          <w:ilvl w:val="1"/>
          <w:numId w:val="2"/>
        </w:numPr>
      </w:pPr>
      <w:r>
        <w:t>Environmental Health &amp; Safety</w:t>
      </w:r>
    </w:p>
    <w:p w:rsidR="00B268F4" w:rsidRDefault="00B268F4" w:rsidP="00B268F4">
      <w:pPr>
        <w:pStyle w:val="ListParagraph"/>
        <w:numPr>
          <w:ilvl w:val="1"/>
          <w:numId w:val="2"/>
        </w:numPr>
      </w:pPr>
      <w:r>
        <w:t>Sponsored Programs</w:t>
      </w:r>
    </w:p>
    <w:p w:rsidR="00B268F4" w:rsidRDefault="00B268F4" w:rsidP="00B268F4">
      <w:pPr>
        <w:pStyle w:val="ListParagraph"/>
        <w:numPr>
          <w:ilvl w:val="1"/>
          <w:numId w:val="2"/>
        </w:numPr>
      </w:pPr>
      <w:r>
        <w:t>Other…</w:t>
      </w:r>
    </w:p>
    <w:p w:rsidR="00B268F4" w:rsidRDefault="00B268F4" w:rsidP="00B268F4"/>
    <w:p w:rsidR="00B268F4" w:rsidRPr="00B268F4" w:rsidRDefault="00B268F4" w:rsidP="00B268F4">
      <w:pPr>
        <w:rPr>
          <w:b/>
        </w:rPr>
      </w:pPr>
      <w:proofErr w:type="gramStart"/>
      <w:r w:rsidRPr="00B268F4">
        <w:rPr>
          <w:b/>
        </w:rPr>
        <w:t>Your</w:t>
      </w:r>
      <w:proofErr w:type="gramEnd"/>
      <w:r w:rsidRPr="00B268F4">
        <w:rPr>
          <w:b/>
        </w:rPr>
        <w:t xml:space="preserve"> IBC</w:t>
      </w:r>
    </w:p>
    <w:p w:rsidR="00B268F4" w:rsidRDefault="00B268F4" w:rsidP="00B268F4">
      <w:pPr>
        <w:pStyle w:val="ListParagraph"/>
        <w:numPr>
          <w:ilvl w:val="0"/>
          <w:numId w:val="2"/>
        </w:numPr>
      </w:pPr>
      <w:r>
        <w:t>What type of research does your IBC review? (check all that apply)</w:t>
      </w:r>
    </w:p>
    <w:p w:rsidR="00B268F4" w:rsidRDefault="00B268F4" w:rsidP="00B268F4">
      <w:pPr>
        <w:pStyle w:val="ListParagraph"/>
        <w:numPr>
          <w:ilvl w:val="1"/>
          <w:numId w:val="2"/>
        </w:numPr>
      </w:pPr>
      <w:r>
        <w:t>rDNA/gene editing</w:t>
      </w:r>
    </w:p>
    <w:p w:rsidR="00B268F4" w:rsidRDefault="00B268F4" w:rsidP="00B268F4">
      <w:pPr>
        <w:pStyle w:val="ListParagraph"/>
        <w:numPr>
          <w:ilvl w:val="1"/>
          <w:numId w:val="2"/>
        </w:numPr>
      </w:pPr>
      <w:r>
        <w:t>human pathogens</w:t>
      </w:r>
    </w:p>
    <w:p w:rsidR="00B268F4" w:rsidRDefault="00B268F4" w:rsidP="00B268F4">
      <w:pPr>
        <w:pStyle w:val="ListParagraph"/>
        <w:numPr>
          <w:ilvl w:val="1"/>
          <w:numId w:val="2"/>
        </w:numPr>
      </w:pPr>
      <w:r>
        <w:t>animal pathogens</w:t>
      </w:r>
    </w:p>
    <w:p w:rsidR="00B268F4" w:rsidRDefault="00B268F4" w:rsidP="00B268F4">
      <w:pPr>
        <w:pStyle w:val="ListParagraph"/>
        <w:numPr>
          <w:ilvl w:val="1"/>
          <w:numId w:val="2"/>
        </w:numPr>
      </w:pPr>
      <w:r>
        <w:t>plant pathogens</w:t>
      </w:r>
    </w:p>
    <w:p w:rsidR="00B268F4" w:rsidRDefault="00B268F4" w:rsidP="00B268F4">
      <w:pPr>
        <w:pStyle w:val="ListParagraph"/>
        <w:numPr>
          <w:ilvl w:val="1"/>
          <w:numId w:val="2"/>
        </w:numPr>
      </w:pPr>
      <w:r>
        <w:t>select agents</w:t>
      </w:r>
    </w:p>
    <w:p w:rsidR="00B268F4" w:rsidRDefault="00B268F4" w:rsidP="00B268F4">
      <w:pPr>
        <w:pStyle w:val="ListParagraph"/>
        <w:numPr>
          <w:ilvl w:val="1"/>
          <w:numId w:val="2"/>
        </w:numPr>
      </w:pPr>
      <w:r>
        <w:t>biological toxins</w:t>
      </w:r>
    </w:p>
    <w:p w:rsidR="00B268F4" w:rsidRDefault="00B268F4" w:rsidP="00B268F4">
      <w:pPr>
        <w:pStyle w:val="ListParagraph"/>
        <w:numPr>
          <w:ilvl w:val="1"/>
          <w:numId w:val="2"/>
        </w:numPr>
      </w:pPr>
      <w:r>
        <w:t>human samples/blood borne pathogens</w:t>
      </w:r>
    </w:p>
    <w:p w:rsidR="00B268F4" w:rsidRDefault="00B268F4" w:rsidP="00B268F4">
      <w:pPr>
        <w:pStyle w:val="ListParagraph"/>
        <w:numPr>
          <w:ilvl w:val="1"/>
          <w:numId w:val="2"/>
        </w:numPr>
      </w:pPr>
      <w:r>
        <w:t>nanoparticles</w:t>
      </w:r>
    </w:p>
    <w:p w:rsidR="00B268F4" w:rsidRDefault="00B268F4" w:rsidP="00B268F4">
      <w:pPr>
        <w:pStyle w:val="ListParagraph"/>
        <w:numPr>
          <w:ilvl w:val="1"/>
          <w:numId w:val="2"/>
        </w:numPr>
      </w:pPr>
      <w:r>
        <w:t>Other…</w:t>
      </w:r>
    </w:p>
    <w:p w:rsidR="00B268F4" w:rsidRDefault="00B268F4" w:rsidP="00B268F4"/>
    <w:p w:rsidR="00B268F4" w:rsidRDefault="00B268F4" w:rsidP="00B268F4">
      <w:pPr>
        <w:pStyle w:val="ListParagraph"/>
        <w:numPr>
          <w:ilvl w:val="0"/>
          <w:numId w:val="2"/>
        </w:numPr>
      </w:pPr>
      <w:r>
        <w:t>Number of PIs with IBC Approval</w:t>
      </w:r>
    </w:p>
    <w:p w:rsidR="00B268F4" w:rsidRDefault="00B268F4" w:rsidP="00B268F4"/>
    <w:p w:rsidR="00B268F4" w:rsidRDefault="00B268F4" w:rsidP="00B268F4">
      <w:pPr>
        <w:pStyle w:val="ListParagraph"/>
        <w:numPr>
          <w:ilvl w:val="0"/>
          <w:numId w:val="2"/>
        </w:numPr>
      </w:pPr>
      <w:r>
        <w:t>Total Number of active IBC protocols</w:t>
      </w:r>
    </w:p>
    <w:p w:rsidR="00B268F4" w:rsidRDefault="00B268F4" w:rsidP="00B268F4">
      <w:pPr>
        <w:pStyle w:val="ListParagraph"/>
        <w:numPr>
          <w:ilvl w:val="1"/>
          <w:numId w:val="2"/>
        </w:numPr>
      </w:pPr>
      <w:r>
        <w:t>Number of BSL3 Protocols</w:t>
      </w:r>
    </w:p>
    <w:p w:rsidR="00B268F4" w:rsidRDefault="00B268F4" w:rsidP="00B268F4">
      <w:pPr>
        <w:pStyle w:val="ListParagraph"/>
        <w:numPr>
          <w:ilvl w:val="1"/>
          <w:numId w:val="2"/>
        </w:numPr>
      </w:pPr>
      <w:r>
        <w:t>Number of BSL1/2 Protocols</w:t>
      </w:r>
    </w:p>
    <w:p w:rsidR="00B268F4" w:rsidRDefault="00B268F4" w:rsidP="00B268F4"/>
    <w:p w:rsidR="00B268F4" w:rsidRDefault="00B268F4" w:rsidP="00B268F4">
      <w:pPr>
        <w:pStyle w:val="ListParagraph"/>
        <w:numPr>
          <w:ilvl w:val="0"/>
          <w:numId w:val="2"/>
        </w:numPr>
      </w:pPr>
      <w:r>
        <w:t>Are your IBC protocols/approvals program based or project based (i.e., does a whole lab/program receive IBC approval or does each individual project receive IBC approval)?</w:t>
      </w:r>
    </w:p>
    <w:p w:rsidR="00B268F4" w:rsidRDefault="00B268F4" w:rsidP="00B268F4">
      <w:pPr>
        <w:pStyle w:val="ListParagraph"/>
        <w:numPr>
          <w:ilvl w:val="1"/>
          <w:numId w:val="2"/>
        </w:numPr>
      </w:pPr>
      <w:r>
        <w:t>Program based</w:t>
      </w:r>
    </w:p>
    <w:p w:rsidR="00B268F4" w:rsidRDefault="00B268F4" w:rsidP="00B268F4">
      <w:pPr>
        <w:pStyle w:val="ListParagraph"/>
        <w:numPr>
          <w:ilvl w:val="1"/>
          <w:numId w:val="2"/>
        </w:numPr>
      </w:pPr>
      <w:r>
        <w:t>Project based</w:t>
      </w:r>
    </w:p>
    <w:p w:rsidR="00B268F4" w:rsidRDefault="00B268F4" w:rsidP="00B268F4">
      <w:pPr>
        <w:pStyle w:val="ListParagraph"/>
        <w:numPr>
          <w:ilvl w:val="1"/>
          <w:numId w:val="2"/>
        </w:numPr>
      </w:pPr>
      <w:r>
        <w:t>Other…</w:t>
      </w:r>
    </w:p>
    <w:p w:rsidR="00B268F4" w:rsidRDefault="00B268F4" w:rsidP="00B268F4"/>
    <w:p w:rsidR="00B268F4" w:rsidRDefault="00B268F4" w:rsidP="00B268F4">
      <w:pPr>
        <w:pStyle w:val="ListParagraph"/>
        <w:numPr>
          <w:ilvl w:val="0"/>
          <w:numId w:val="2"/>
        </w:numPr>
      </w:pPr>
      <w:r>
        <w:t>Does your IBC require registration/approval of exempt rDNA work (i.e., work that is exempt from the NIH Guidelines)?</w:t>
      </w:r>
      <w:r>
        <w:tab/>
      </w:r>
      <w:r>
        <w:t>Yes/No</w:t>
      </w:r>
    </w:p>
    <w:p w:rsidR="00B268F4" w:rsidRDefault="00B268F4" w:rsidP="00B268F4"/>
    <w:p w:rsidR="00B268F4" w:rsidRPr="00B268F4" w:rsidRDefault="00B268F4" w:rsidP="00B268F4">
      <w:pPr>
        <w:rPr>
          <w:b/>
        </w:rPr>
      </w:pPr>
      <w:r w:rsidRPr="00B268F4">
        <w:rPr>
          <w:b/>
        </w:rPr>
        <w:t>Lab space</w:t>
      </w:r>
    </w:p>
    <w:p w:rsidR="00B268F4" w:rsidRDefault="00B268F4" w:rsidP="00B268F4">
      <w:pPr>
        <w:pStyle w:val="ListParagraph"/>
        <w:numPr>
          <w:ilvl w:val="0"/>
          <w:numId w:val="2"/>
        </w:numPr>
      </w:pPr>
      <w:r>
        <w:t>Square footage of BSL3 lab space</w:t>
      </w:r>
    </w:p>
    <w:p w:rsidR="00B268F4" w:rsidRDefault="00B268F4" w:rsidP="00B268F4">
      <w:pPr>
        <w:pStyle w:val="ListParagraph"/>
        <w:numPr>
          <w:ilvl w:val="0"/>
          <w:numId w:val="2"/>
        </w:numPr>
      </w:pPr>
      <w:r>
        <w:t>Square footage of BSL1/2 lab space</w:t>
      </w:r>
    </w:p>
    <w:p w:rsidR="00B268F4" w:rsidRDefault="00B268F4" w:rsidP="00B268F4"/>
    <w:p w:rsidR="00B268F4" w:rsidRPr="00B268F4" w:rsidRDefault="00B268F4" w:rsidP="00B268F4">
      <w:pPr>
        <w:rPr>
          <w:b/>
        </w:rPr>
      </w:pPr>
      <w:r w:rsidRPr="00B268F4">
        <w:rPr>
          <w:b/>
        </w:rPr>
        <w:t>Select Agents</w:t>
      </w:r>
    </w:p>
    <w:p w:rsidR="00B268F4" w:rsidRDefault="00B268F4" w:rsidP="00B268F4">
      <w:pPr>
        <w:pStyle w:val="ListParagraph"/>
        <w:numPr>
          <w:ilvl w:val="0"/>
          <w:numId w:val="2"/>
        </w:numPr>
      </w:pPr>
      <w:r>
        <w:t xml:space="preserve">Select Agents use? </w:t>
      </w:r>
      <w:r>
        <w:t>Yes/No</w:t>
      </w:r>
      <w:r>
        <w:t xml:space="preserve"> </w:t>
      </w:r>
      <w:r>
        <w:t>(if no, please skip to 15)</w:t>
      </w:r>
    </w:p>
    <w:p w:rsidR="00B268F4" w:rsidRDefault="00B268F4" w:rsidP="00B268F4">
      <w:pPr>
        <w:pStyle w:val="ListParagraph"/>
        <w:numPr>
          <w:ilvl w:val="1"/>
          <w:numId w:val="2"/>
        </w:numPr>
      </w:pPr>
      <w:r>
        <w:t>Who is (what position serves as) the RO?</w:t>
      </w:r>
    </w:p>
    <w:p w:rsidR="00B268F4" w:rsidRDefault="00B268F4" w:rsidP="00B268F4">
      <w:pPr>
        <w:pStyle w:val="ListParagraph"/>
        <w:numPr>
          <w:ilvl w:val="1"/>
          <w:numId w:val="2"/>
        </w:numPr>
      </w:pPr>
      <w:r>
        <w:t>Who is (what position servers as) the ARO?</w:t>
      </w:r>
    </w:p>
    <w:p w:rsidR="00B268F4" w:rsidRDefault="00B268F4" w:rsidP="00B268F4"/>
    <w:p w:rsidR="00B268F4" w:rsidRPr="00B268F4" w:rsidRDefault="00B268F4" w:rsidP="00B268F4">
      <w:pPr>
        <w:rPr>
          <w:b/>
        </w:rPr>
      </w:pPr>
      <w:r w:rsidRPr="00B268F4">
        <w:rPr>
          <w:b/>
        </w:rPr>
        <w:t>Lab Audits</w:t>
      </w:r>
    </w:p>
    <w:p w:rsidR="00B268F4" w:rsidRDefault="00B268F4" w:rsidP="00B268F4">
      <w:pPr>
        <w:pStyle w:val="ListParagraph"/>
        <w:numPr>
          <w:ilvl w:val="0"/>
          <w:numId w:val="2"/>
        </w:numPr>
      </w:pPr>
      <w:r>
        <w:t>What type of event primarily triggers a lab audit?</w:t>
      </w:r>
    </w:p>
    <w:p w:rsidR="00B268F4" w:rsidRDefault="00B268F4" w:rsidP="00B268F4">
      <w:pPr>
        <w:pStyle w:val="ListParagraph"/>
        <w:numPr>
          <w:ilvl w:val="1"/>
          <w:numId w:val="2"/>
        </w:numPr>
      </w:pPr>
      <w:r>
        <w:t>New protocol submission</w:t>
      </w:r>
    </w:p>
    <w:p w:rsidR="00B268F4" w:rsidRDefault="00B268F4" w:rsidP="00B268F4">
      <w:pPr>
        <w:pStyle w:val="ListParagraph"/>
        <w:numPr>
          <w:ilvl w:val="1"/>
          <w:numId w:val="2"/>
        </w:numPr>
      </w:pPr>
      <w:r>
        <w:t>Routine check</w:t>
      </w:r>
    </w:p>
    <w:p w:rsidR="00B268F4" w:rsidRDefault="00B268F4" w:rsidP="00B268F4">
      <w:pPr>
        <w:pStyle w:val="ListParagraph"/>
        <w:numPr>
          <w:ilvl w:val="1"/>
          <w:numId w:val="2"/>
        </w:numPr>
      </w:pPr>
      <w:r>
        <w:t>Lab incident</w:t>
      </w:r>
    </w:p>
    <w:p w:rsidR="00B268F4" w:rsidRDefault="00B268F4" w:rsidP="00B268F4">
      <w:pPr>
        <w:pStyle w:val="ListParagraph"/>
        <w:numPr>
          <w:ilvl w:val="1"/>
          <w:numId w:val="2"/>
        </w:numPr>
      </w:pPr>
      <w:r>
        <w:t>Other…</w:t>
      </w:r>
    </w:p>
    <w:p w:rsidR="00B268F4" w:rsidRDefault="00B268F4" w:rsidP="00B268F4"/>
    <w:p w:rsidR="00B268F4" w:rsidRPr="00B268F4" w:rsidRDefault="00B268F4" w:rsidP="00B268F4">
      <w:pPr>
        <w:rPr>
          <w:b/>
        </w:rPr>
      </w:pPr>
      <w:r w:rsidRPr="00B268F4">
        <w:rPr>
          <w:b/>
        </w:rPr>
        <w:t>IBC/Biosafety Staff</w:t>
      </w:r>
    </w:p>
    <w:p w:rsidR="00B268F4" w:rsidRDefault="00B268F4" w:rsidP="00B268F4">
      <w:pPr>
        <w:pStyle w:val="ListParagraph"/>
        <w:numPr>
          <w:ilvl w:val="0"/>
          <w:numId w:val="2"/>
        </w:numPr>
      </w:pPr>
      <w:r>
        <w:t>Number of Biosafety Officer/</w:t>
      </w:r>
      <w:proofErr w:type="spellStart"/>
      <w:r>
        <w:t>Asst</w:t>
      </w:r>
      <w:proofErr w:type="spellEnd"/>
      <w:r>
        <w:t xml:space="preserve"> BSO FTE</w:t>
      </w:r>
    </w:p>
    <w:p w:rsidR="00B268F4" w:rsidRDefault="00B268F4" w:rsidP="00B268F4">
      <w:pPr>
        <w:pStyle w:val="ListParagraph"/>
        <w:numPr>
          <w:ilvl w:val="0"/>
          <w:numId w:val="2"/>
        </w:numPr>
      </w:pPr>
      <w:r>
        <w:t>Number of IBC Admin/Coordinator FTE</w:t>
      </w:r>
    </w:p>
    <w:p w:rsidR="00B268F4" w:rsidRDefault="00B268F4" w:rsidP="00B268F4">
      <w:pPr>
        <w:pStyle w:val="ListParagraph"/>
        <w:numPr>
          <w:ilvl w:val="0"/>
          <w:numId w:val="2"/>
        </w:numPr>
      </w:pPr>
      <w:r>
        <w:t xml:space="preserve">Other biosafety staff (i.e., </w:t>
      </w:r>
      <w:proofErr w:type="spellStart"/>
      <w:r>
        <w:t>OccHealth</w:t>
      </w:r>
      <w:proofErr w:type="spellEnd"/>
      <w:r>
        <w:t>)?</w:t>
      </w:r>
    </w:p>
    <w:p w:rsidR="00B268F4" w:rsidRDefault="00B268F4" w:rsidP="00B268F4"/>
    <w:p w:rsidR="0010464D" w:rsidRDefault="0010464D" w:rsidP="00B268F4">
      <w:pPr>
        <w:rPr>
          <w:b/>
        </w:rPr>
      </w:pPr>
    </w:p>
    <w:p w:rsidR="00B268F4" w:rsidRPr="0010464D" w:rsidRDefault="00B268F4" w:rsidP="00B268F4">
      <w:pPr>
        <w:rPr>
          <w:b/>
        </w:rPr>
      </w:pPr>
      <w:r w:rsidRPr="0010464D">
        <w:rPr>
          <w:b/>
        </w:rPr>
        <w:t xml:space="preserve">IACUC and IRB activity </w:t>
      </w:r>
    </w:p>
    <w:p w:rsidR="00B268F4" w:rsidRDefault="00B268F4" w:rsidP="0010464D">
      <w:pPr>
        <w:pStyle w:val="ListParagraph"/>
        <w:numPr>
          <w:ilvl w:val="0"/>
          <w:numId w:val="2"/>
        </w:numPr>
      </w:pPr>
      <w:r>
        <w:t>Number of active IACUC protocols</w:t>
      </w:r>
    </w:p>
    <w:p w:rsidR="00B268F4" w:rsidRDefault="00B268F4" w:rsidP="0010464D">
      <w:pPr>
        <w:pStyle w:val="ListParagraph"/>
        <w:numPr>
          <w:ilvl w:val="0"/>
          <w:numId w:val="2"/>
        </w:numPr>
      </w:pPr>
      <w:r>
        <w:t>Number of IACUC Admin/Coordinator FTE</w:t>
      </w:r>
    </w:p>
    <w:p w:rsidR="00B268F4" w:rsidRDefault="00B268F4" w:rsidP="0010464D">
      <w:pPr>
        <w:pStyle w:val="ListParagraph"/>
        <w:numPr>
          <w:ilvl w:val="0"/>
          <w:numId w:val="2"/>
        </w:numPr>
      </w:pPr>
      <w:r>
        <w:t>Number of active IRB protocols</w:t>
      </w:r>
    </w:p>
    <w:p w:rsidR="00B268F4" w:rsidRDefault="00B268F4" w:rsidP="0010464D">
      <w:pPr>
        <w:pStyle w:val="ListParagraph"/>
        <w:numPr>
          <w:ilvl w:val="0"/>
          <w:numId w:val="2"/>
        </w:numPr>
      </w:pPr>
      <w:r>
        <w:t>Number of IRB Admin/Coordinator FTE</w:t>
      </w:r>
    </w:p>
    <w:p w:rsidR="00B268F4" w:rsidRDefault="00B268F4" w:rsidP="0010464D">
      <w:pPr>
        <w:pStyle w:val="ListParagraph"/>
        <w:numPr>
          <w:ilvl w:val="0"/>
          <w:numId w:val="2"/>
        </w:numPr>
      </w:pPr>
      <w:r>
        <w:t>What percentage of protocols require multiple bioethics committee reviews (i.e., protocols reviewed by more than one committee)?</w:t>
      </w:r>
    </w:p>
    <w:p w:rsidR="00B268F4" w:rsidRDefault="00B268F4" w:rsidP="0010464D">
      <w:pPr>
        <w:pStyle w:val="ListParagraph"/>
        <w:numPr>
          <w:ilvl w:val="1"/>
          <w:numId w:val="2"/>
        </w:numPr>
      </w:pPr>
      <w:r>
        <w:t>IBC/IACUC</w:t>
      </w:r>
    </w:p>
    <w:p w:rsidR="00B268F4" w:rsidRDefault="00B268F4" w:rsidP="0010464D">
      <w:pPr>
        <w:pStyle w:val="ListParagraph"/>
        <w:numPr>
          <w:ilvl w:val="1"/>
          <w:numId w:val="2"/>
        </w:numPr>
      </w:pPr>
      <w:r>
        <w:t>IBC/IRB7</w:t>
      </w:r>
    </w:p>
    <w:p w:rsidR="00B268F4" w:rsidRDefault="00B268F4" w:rsidP="0010464D">
      <w:pPr>
        <w:pStyle w:val="ListParagraph"/>
        <w:numPr>
          <w:ilvl w:val="1"/>
          <w:numId w:val="2"/>
        </w:numPr>
      </w:pPr>
      <w:r>
        <w:t>IBC/IACUC/IRB</w:t>
      </w:r>
    </w:p>
    <w:p w:rsidR="00B268F4" w:rsidRDefault="00B268F4" w:rsidP="00B268F4"/>
    <w:p w:rsidR="00B268F4" w:rsidRPr="0010464D" w:rsidRDefault="00B268F4" w:rsidP="00B268F4">
      <w:pPr>
        <w:rPr>
          <w:b/>
        </w:rPr>
      </w:pPr>
      <w:r w:rsidRPr="0010464D">
        <w:rPr>
          <w:b/>
        </w:rPr>
        <w:t xml:space="preserve">IBC and </w:t>
      </w:r>
      <w:proofErr w:type="spellStart"/>
      <w:r w:rsidRPr="0010464D">
        <w:rPr>
          <w:b/>
        </w:rPr>
        <w:t>GxP</w:t>
      </w:r>
      <w:proofErr w:type="spellEnd"/>
    </w:p>
    <w:p w:rsidR="00B268F4" w:rsidRDefault="00B268F4" w:rsidP="0010464D">
      <w:pPr>
        <w:pStyle w:val="ListParagraph"/>
        <w:numPr>
          <w:ilvl w:val="0"/>
          <w:numId w:val="2"/>
        </w:numPr>
      </w:pPr>
      <w:r>
        <w:t xml:space="preserve">Do any of your IBC protocols adhere to GCP/GLP/GMP (i.e. </w:t>
      </w:r>
      <w:proofErr w:type="spellStart"/>
      <w:r>
        <w:t>GxP</w:t>
      </w:r>
      <w:proofErr w:type="spellEnd"/>
      <w:r>
        <w:t xml:space="preserve">), and how is this managed? </w:t>
      </w:r>
    </w:p>
    <w:p w:rsidR="00B268F4" w:rsidRDefault="00B268F4" w:rsidP="0010464D">
      <w:pPr>
        <w:pStyle w:val="ListParagraph"/>
        <w:numPr>
          <w:ilvl w:val="1"/>
          <w:numId w:val="2"/>
        </w:numPr>
      </w:pPr>
      <w:r>
        <w:t xml:space="preserve">We do not have any IBC protocols that require adherence to </w:t>
      </w:r>
      <w:proofErr w:type="spellStart"/>
      <w:r>
        <w:t>GxP</w:t>
      </w:r>
      <w:proofErr w:type="spellEnd"/>
    </w:p>
    <w:p w:rsidR="00B268F4" w:rsidRDefault="00B268F4" w:rsidP="0010464D">
      <w:pPr>
        <w:pStyle w:val="ListParagraph"/>
        <w:numPr>
          <w:ilvl w:val="1"/>
          <w:numId w:val="2"/>
        </w:numPr>
      </w:pPr>
      <w:r>
        <w:t xml:space="preserve">We have some which require </w:t>
      </w:r>
      <w:proofErr w:type="spellStart"/>
      <w:r>
        <w:t>GxP</w:t>
      </w:r>
      <w:proofErr w:type="spellEnd"/>
      <w:r>
        <w:t>; these are managed at the PI level</w:t>
      </w:r>
    </w:p>
    <w:p w:rsidR="00B268F4" w:rsidRDefault="00B268F4" w:rsidP="0010464D">
      <w:pPr>
        <w:pStyle w:val="ListParagraph"/>
        <w:numPr>
          <w:ilvl w:val="1"/>
          <w:numId w:val="2"/>
        </w:numPr>
      </w:pPr>
      <w:r>
        <w:t xml:space="preserve">We have some which require </w:t>
      </w:r>
      <w:proofErr w:type="spellStart"/>
      <w:r>
        <w:t>GxP</w:t>
      </w:r>
      <w:proofErr w:type="spellEnd"/>
      <w:r>
        <w:t>; these are managed at the PI level with some support/oversight and monitoring by the Vice President for Research (or Provost’s) office</w:t>
      </w:r>
    </w:p>
    <w:p w:rsidR="00B268F4" w:rsidRDefault="00B268F4" w:rsidP="0010464D">
      <w:pPr>
        <w:pStyle w:val="ListParagraph"/>
        <w:numPr>
          <w:ilvl w:val="1"/>
          <w:numId w:val="2"/>
        </w:numPr>
      </w:pPr>
      <w:r>
        <w:t xml:space="preserve">We have some which require </w:t>
      </w:r>
      <w:proofErr w:type="spellStart"/>
      <w:r>
        <w:t>GxP</w:t>
      </w:r>
      <w:proofErr w:type="spellEnd"/>
      <w:r>
        <w:t>; these are managed at the PI level with some support/oversight and monitoring by a 3rd party (consultancy, outside vendor)</w:t>
      </w:r>
    </w:p>
    <w:p w:rsidR="00B268F4" w:rsidRDefault="00B268F4" w:rsidP="0010464D">
      <w:pPr>
        <w:pStyle w:val="ListParagraph"/>
        <w:numPr>
          <w:ilvl w:val="1"/>
          <w:numId w:val="2"/>
        </w:numPr>
      </w:pPr>
      <w:r>
        <w:t xml:space="preserve">We have some which require </w:t>
      </w:r>
      <w:proofErr w:type="spellStart"/>
      <w:r>
        <w:t>GxP</w:t>
      </w:r>
      <w:proofErr w:type="spellEnd"/>
      <w:r>
        <w:t>; managed by c) or d) above</w:t>
      </w:r>
    </w:p>
    <w:p w:rsidR="00B268F4" w:rsidRDefault="00B268F4" w:rsidP="0010464D">
      <w:pPr>
        <w:pStyle w:val="ListParagraph"/>
        <w:numPr>
          <w:ilvl w:val="1"/>
          <w:numId w:val="2"/>
        </w:numPr>
      </w:pPr>
      <w:r>
        <w:t xml:space="preserve">We have some which require </w:t>
      </w:r>
      <w:proofErr w:type="spellStart"/>
      <w:r>
        <w:t>GxP</w:t>
      </w:r>
      <w:proofErr w:type="spellEnd"/>
      <w:r>
        <w:t>; these are all managed and monitored by the Vice president for Research/Provost, or outside vendor</w:t>
      </w:r>
    </w:p>
    <w:p w:rsidR="00B268F4" w:rsidRDefault="00B268F4" w:rsidP="00B268F4"/>
    <w:p w:rsidR="00B268F4" w:rsidRPr="0010464D" w:rsidRDefault="00B268F4" w:rsidP="00B268F4">
      <w:pPr>
        <w:rPr>
          <w:b/>
        </w:rPr>
      </w:pPr>
      <w:r w:rsidRPr="0010464D">
        <w:rPr>
          <w:b/>
        </w:rPr>
        <w:t>Optional</w:t>
      </w:r>
    </w:p>
    <w:p w:rsidR="00B268F4" w:rsidRDefault="00B268F4" w:rsidP="00B268F4">
      <w:r>
        <w:t>Please provide contact information if you wish to receive notification of the survey results (this may also be used should follow up questions arise):</w:t>
      </w:r>
    </w:p>
    <w:p w:rsidR="00B268F4" w:rsidRDefault="00B268F4" w:rsidP="00B268F4"/>
    <w:p w:rsidR="00B268F4" w:rsidRPr="0010464D" w:rsidRDefault="00B268F4" w:rsidP="00B268F4">
      <w:pPr>
        <w:rPr>
          <w:b/>
        </w:rPr>
      </w:pPr>
      <w:r w:rsidRPr="0010464D">
        <w:rPr>
          <w:b/>
        </w:rPr>
        <w:t>Any additional comments?</w:t>
      </w:r>
    </w:p>
    <w:p w:rsidR="00B268F4" w:rsidRDefault="00B268F4" w:rsidP="00B268F4"/>
    <w:p w:rsidR="00EB2D73" w:rsidRPr="0010464D" w:rsidRDefault="00B268F4" w:rsidP="00B268F4">
      <w:pPr>
        <w:rPr>
          <w:b/>
        </w:rPr>
      </w:pPr>
      <w:r w:rsidRPr="0010464D">
        <w:rPr>
          <w:b/>
        </w:rPr>
        <w:t>Thank you for your participation!!</w:t>
      </w:r>
    </w:p>
    <w:sectPr w:rsidR="00EB2D73" w:rsidRPr="0010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1F19"/>
    <w:multiLevelType w:val="hybridMultilevel"/>
    <w:tmpl w:val="6C407566"/>
    <w:lvl w:ilvl="0" w:tplc="BC0456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C0C07"/>
    <w:multiLevelType w:val="hybridMultilevel"/>
    <w:tmpl w:val="F65255EE"/>
    <w:lvl w:ilvl="0" w:tplc="BC0456CC">
      <w:start w:val="1"/>
      <w:numFmt w:val="decimal"/>
      <w:lvlText w:val="%1."/>
      <w:lvlJc w:val="left"/>
      <w:pPr>
        <w:ind w:left="1080" w:hanging="720"/>
      </w:pPr>
      <w:rPr>
        <w:rFonts w:hint="default"/>
      </w:rPr>
    </w:lvl>
    <w:lvl w:ilvl="1" w:tplc="4F0E64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42EB5"/>
    <w:multiLevelType w:val="hybridMultilevel"/>
    <w:tmpl w:val="42D2E5A8"/>
    <w:lvl w:ilvl="0" w:tplc="BC0456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C39F5"/>
    <w:multiLevelType w:val="hybridMultilevel"/>
    <w:tmpl w:val="4CA48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501A4E"/>
    <w:multiLevelType w:val="hybridMultilevel"/>
    <w:tmpl w:val="B7E67EF0"/>
    <w:lvl w:ilvl="0" w:tplc="BC0456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51BAA"/>
    <w:multiLevelType w:val="hybridMultilevel"/>
    <w:tmpl w:val="1A20AF36"/>
    <w:lvl w:ilvl="0" w:tplc="BC0456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D36A4"/>
    <w:multiLevelType w:val="hybridMultilevel"/>
    <w:tmpl w:val="BD48FFCE"/>
    <w:lvl w:ilvl="0" w:tplc="BC0456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85E49"/>
    <w:multiLevelType w:val="hybridMultilevel"/>
    <w:tmpl w:val="DA4AFC52"/>
    <w:lvl w:ilvl="0" w:tplc="BC0456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D2080"/>
    <w:multiLevelType w:val="hybridMultilevel"/>
    <w:tmpl w:val="2746F576"/>
    <w:lvl w:ilvl="0" w:tplc="BC0456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D15AF8"/>
    <w:multiLevelType w:val="hybridMultilevel"/>
    <w:tmpl w:val="4388197E"/>
    <w:lvl w:ilvl="0" w:tplc="BC0456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8"/>
  </w:num>
  <w:num w:numId="5">
    <w:abstractNumId w:val="7"/>
  </w:num>
  <w:num w:numId="6">
    <w:abstractNumId w:val="5"/>
  </w:num>
  <w:num w:numId="7">
    <w:abstractNumId w:val="0"/>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F4"/>
    <w:rsid w:val="0010464D"/>
    <w:rsid w:val="004A58AB"/>
    <w:rsid w:val="00B268F4"/>
    <w:rsid w:val="00EB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57DD"/>
  <w15:chartTrackingRefBased/>
  <w15:docId w15:val="{33089ACB-F824-4E65-9E96-537B76F8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3D164CAE.dotm</Template>
  <TotalTime>16</TotalTime>
  <Pages>4</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Johnson,Christine</dc:creator>
  <cp:keywords/>
  <dc:description/>
  <cp:lastModifiedBy>Johnson,Christine</cp:lastModifiedBy>
  <cp:revision>2</cp:revision>
  <dcterms:created xsi:type="dcterms:W3CDTF">2019-07-23T21:48:00Z</dcterms:created>
  <dcterms:modified xsi:type="dcterms:W3CDTF">2019-07-23T22:04:00Z</dcterms:modified>
</cp:coreProperties>
</file>