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8A80" w14:textId="77777777" w:rsidR="00A35BBE" w:rsidRDefault="00A35BBE" w:rsidP="00A35BBE">
      <w:pPr>
        <w:jc w:val="center"/>
        <w:rPr>
          <w:rFonts w:ascii="Times New Roman" w:hAnsi="Times New Roman"/>
          <w:sz w:val="24"/>
          <w:szCs w:val="24"/>
        </w:rPr>
      </w:pPr>
      <w:r w:rsidRPr="00794BF6">
        <w:rPr>
          <w:rFonts w:ascii="Times New Roman" w:hAnsi="Times New Roman"/>
          <w:sz w:val="24"/>
          <w:szCs w:val="24"/>
        </w:rPr>
        <w:t>Impact of Savoring Ability on the Relationship Between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D9A168" w14:textId="23CE142A" w:rsidR="00A35BBE" w:rsidRDefault="00A35BBE" w:rsidP="00A35BBE">
      <w:pPr>
        <w:jc w:val="center"/>
        <w:rPr>
          <w:rFonts w:ascii="Times New Roman" w:hAnsi="Times New Roman"/>
          <w:sz w:val="24"/>
          <w:szCs w:val="24"/>
        </w:rPr>
      </w:pPr>
      <w:r w:rsidRPr="00794BF6">
        <w:rPr>
          <w:rFonts w:ascii="Times New Roman" w:hAnsi="Times New Roman"/>
          <w:sz w:val="24"/>
          <w:szCs w:val="24"/>
        </w:rPr>
        <w:t>Older Adults’ Activity Engagement and Well-Being</w:t>
      </w:r>
    </w:p>
    <w:p w14:paraId="33E8438F" w14:textId="54BF4C71" w:rsidR="00A35BBE" w:rsidRDefault="00A35BBE" w:rsidP="00A35BB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Appendix</w:t>
      </w:r>
    </w:p>
    <w:p w14:paraId="2A846EE3" w14:textId="77777777" w:rsidR="00A35BBE" w:rsidRDefault="00A35BBE" w:rsidP="000373B4">
      <w:pPr>
        <w:rPr>
          <w:rFonts w:ascii="Times New Roman" w:hAnsi="Times New Roman"/>
          <w:i/>
          <w:sz w:val="24"/>
          <w:szCs w:val="24"/>
        </w:rPr>
      </w:pPr>
    </w:p>
    <w:p w14:paraId="248F6773" w14:textId="77777777" w:rsidR="00A35BBE" w:rsidRDefault="00A35BBE" w:rsidP="000373B4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3DAC82ED" w14:textId="2D0143B6" w:rsidR="000373B4" w:rsidRPr="0009271B" w:rsidRDefault="000373B4" w:rsidP="000373B4">
      <w:pPr>
        <w:rPr>
          <w:rFonts w:ascii="Times New Roman" w:hAnsi="Times New Roman"/>
          <w:i/>
          <w:sz w:val="24"/>
          <w:szCs w:val="24"/>
        </w:rPr>
      </w:pPr>
      <w:r w:rsidRPr="0009271B">
        <w:rPr>
          <w:rFonts w:ascii="Times New Roman" w:hAnsi="Times New Roman"/>
          <w:i/>
          <w:sz w:val="24"/>
          <w:szCs w:val="24"/>
        </w:rPr>
        <w:t>Activity Engagement Subscales</w:t>
      </w:r>
    </w:p>
    <w:p w14:paraId="1E278428" w14:textId="77777777" w:rsidR="000373B4" w:rsidRDefault="000373B4" w:rsidP="000373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810"/>
        <w:gridCol w:w="828"/>
      </w:tblGrid>
      <w:tr w:rsidR="000373B4" w:rsidRPr="00F61563" w14:paraId="1189D52E" w14:textId="77777777" w:rsidTr="00DA7B6D">
        <w:tc>
          <w:tcPr>
            <w:tcW w:w="9576" w:type="dxa"/>
            <w:gridSpan w:val="3"/>
          </w:tcPr>
          <w:p w14:paraId="6D05C600" w14:textId="77777777" w:rsidR="000373B4" w:rsidRPr="00F61563" w:rsidRDefault="000373B4" w:rsidP="00DA7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“These questions are about the activities in your life now. Please indicate how often you do each activity.”  </w:t>
            </w:r>
          </w:p>
        </w:tc>
      </w:tr>
      <w:tr w:rsidR="000373B4" w:rsidRPr="00F61563" w14:paraId="0EBA061D" w14:textId="77777777" w:rsidTr="00DA7B6D">
        <w:trPr>
          <w:trHeight w:val="252"/>
        </w:trPr>
        <w:tc>
          <w:tcPr>
            <w:tcW w:w="7938" w:type="dxa"/>
          </w:tcPr>
          <w:p w14:paraId="6FC3FDD4" w14:textId="77777777" w:rsidR="000373B4" w:rsidRPr="00F61563" w:rsidRDefault="000373B4" w:rsidP="00DA7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810" w:type="dxa"/>
          </w:tcPr>
          <w:p w14:paraId="4CEDB017" w14:textId="77777777" w:rsidR="000373B4" w:rsidRPr="00F61563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28" w:type="dxa"/>
          </w:tcPr>
          <w:p w14:paraId="558948C8" w14:textId="77777777" w:rsidR="000373B4" w:rsidRPr="00D42C10" w:rsidRDefault="000373B4" w:rsidP="00DA7B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C10">
              <w:rPr>
                <w:rFonts w:ascii="Times New Roman" w:hAnsi="Times New Roman"/>
                <w:i/>
                <w:sz w:val="24"/>
                <w:szCs w:val="24"/>
              </w:rPr>
              <w:t>SD</w:t>
            </w:r>
          </w:p>
        </w:tc>
      </w:tr>
      <w:tr w:rsidR="000373B4" w:rsidRPr="00F61563" w14:paraId="0BDD9719" w14:textId="77777777" w:rsidTr="00DA7B6D">
        <w:trPr>
          <w:trHeight w:val="251"/>
        </w:trPr>
        <w:tc>
          <w:tcPr>
            <w:tcW w:w="7938" w:type="dxa"/>
          </w:tcPr>
          <w:p w14:paraId="118937C4" w14:textId="77777777" w:rsidR="000373B4" w:rsidRPr="00E83F47" w:rsidRDefault="000373B4" w:rsidP="00DA7B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3F47">
              <w:rPr>
                <w:rFonts w:ascii="Times New Roman" w:hAnsi="Times New Roman"/>
                <w:i/>
                <w:sz w:val="24"/>
                <w:szCs w:val="24"/>
              </w:rPr>
              <w:t>Social</w:t>
            </w:r>
          </w:p>
          <w:p w14:paraId="582D1AA4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Do activities with grandchildren, great grandchildren, etc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3E782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 xml:space="preserve">Go to sport, social, or </w:t>
            </w:r>
            <w:proofErr w:type="gramStart"/>
            <w:r w:rsidRPr="003C088D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gramEnd"/>
            <w:r w:rsidRPr="003C088D">
              <w:rPr>
                <w:rFonts w:ascii="Times New Roman" w:hAnsi="Times New Roman"/>
                <w:sz w:val="24"/>
                <w:szCs w:val="24"/>
              </w:rPr>
              <w:t xml:space="preserve"> club</w:t>
            </w:r>
          </w:p>
          <w:p w14:paraId="74B54F93" w14:textId="77777777" w:rsidR="000373B4" w:rsidRDefault="000373B4" w:rsidP="00DA7B6D">
            <w:pPr>
              <w:pStyle w:val="ListParagraph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 xml:space="preserve">Attend meetings of non-religious organizations,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such 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political,  </w:t>
            </w:r>
            <w:r w:rsidRPr="003C088D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gramEnd"/>
            <w:r w:rsidRPr="003C088D">
              <w:rPr>
                <w:rFonts w:ascii="Times New Roman" w:hAnsi="Times New Roman"/>
                <w:sz w:val="24"/>
                <w:szCs w:val="24"/>
              </w:rPr>
              <w:t>, or other interest groups</w:t>
            </w:r>
          </w:p>
          <w:p w14:paraId="6ABAA313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1305">
              <w:rPr>
                <w:rFonts w:ascii="Times New Roman" w:hAnsi="Times New Roman"/>
                <w:sz w:val="24"/>
                <w:szCs w:val="24"/>
              </w:rPr>
              <w:t xml:space="preserve">Participate in a local community arts group </w:t>
            </w:r>
          </w:p>
          <w:p w14:paraId="150F06AB" w14:textId="77777777" w:rsidR="000373B4" w:rsidRPr="00E83F47" w:rsidRDefault="000373B4" w:rsidP="00DA7B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3F47">
              <w:rPr>
                <w:rFonts w:ascii="Times New Roman" w:hAnsi="Times New Roman"/>
                <w:i/>
                <w:sz w:val="24"/>
                <w:szCs w:val="24"/>
              </w:rPr>
              <w:t>Productive</w:t>
            </w:r>
          </w:p>
          <w:p w14:paraId="7C7F7DC6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Care for sick/disabled adult</w:t>
            </w:r>
          </w:p>
          <w:p w14:paraId="420902DA" w14:textId="77777777" w:rsidR="000373B4" w:rsidRPr="003C088D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Volunteer work with children</w:t>
            </w:r>
          </w:p>
          <w:p w14:paraId="6EBF2AA7" w14:textId="77777777" w:rsidR="000373B4" w:rsidRPr="003C088D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Any other volunteer/charity work</w:t>
            </w:r>
          </w:p>
          <w:p w14:paraId="36D4311E" w14:textId="77777777" w:rsidR="000373B4" w:rsidRPr="003C088D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Attend education/training</w:t>
            </w:r>
          </w:p>
          <w:p w14:paraId="056D2DD5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Work on a hobby or project</w:t>
            </w:r>
          </w:p>
          <w:p w14:paraId="4884075D" w14:textId="77777777" w:rsidR="000373B4" w:rsidRPr="00E83F47" w:rsidRDefault="000373B4" w:rsidP="00DA7B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3F47">
              <w:rPr>
                <w:rFonts w:ascii="Times New Roman" w:hAnsi="Times New Roman"/>
                <w:i/>
                <w:sz w:val="24"/>
                <w:szCs w:val="24"/>
              </w:rPr>
              <w:t>Physical</w:t>
            </w:r>
          </w:p>
          <w:p w14:paraId="0C1B6377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Play sports/exercise</w:t>
            </w:r>
          </w:p>
          <w:p w14:paraId="11C37632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88D">
              <w:rPr>
                <w:rFonts w:ascii="Times New Roman" w:hAnsi="Times New Roman"/>
                <w:sz w:val="24"/>
                <w:szCs w:val="24"/>
              </w:rPr>
              <w:t>Walk for 20 minutes or more</w:t>
            </w:r>
          </w:p>
          <w:p w14:paraId="129A04DA" w14:textId="77777777" w:rsidR="000373B4" w:rsidRPr="00E83F47" w:rsidRDefault="000373B4" w:rsidP="00DA7B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3F47">
              <w:rPr>
                <w:rFonts w:ascii="Times New Roman" w:hAnsi="Times New Roman"/>
                <w:i/>
                <w:sz w:val="24"/>
                <w:szCs w:val="24"/>
              </w:rPr>
              <w:t>Leisure</w:t>
            </w:r>
          </w:p>
          <w:p w14:paraId="39B8EAE0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</w:p>
          <w:p w14:paraId="06175863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Watch TV</w:t>
            </w:r>
          </w:p>
          <w:p w14:paraId="48A68C9B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word games</w:t>
            </w:r>
          </w:p>
          <w:p w14:paraId="386CEA74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1305">
              <w:rPr>
                <w:rFonts w:ascii="Times New Roman" w:hAnsi="Times New Roman"/>
                <w:sz w:val="24"/>
                <w:szCs w:val="24"/>
              </w:rPr>
              <w:t>Play cards or games</w:t>
            </w:r>
          </w:p>
          <w:p w14:paraId="456B3D4E" w14:textId="77777777" w:rsidR="000373B4" w:rsidRPr="00E83F47" w:rsidRDefault="000373B4" w:rsidP="00DA7B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3F47">
              <w:rPr>
                <w:rFonts w:ascii="Times New Roman" w:hAnsi="Times New Roman"/>
                <w:i/>
                <w:sz w:val="24"/>
                <w:szCs w:val="24"/>
              </w:rPr>
              <w:t>Other</w:t>
            </w:r>
          </w:p>
          <w:p w14:paraId="3E1BB905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Pray privately</w:t>
            </w:r>
          </w:p>
          <w:p w14:paraId="4895CCEF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writing</w:t>
            </w:r>
          </w:p>
          <w:p w14:paraId="35E3B7AE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a computer</w:t>
            </w:r>
          </w:p>
          <w:p w14:paraId="7C0A534B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home/car maintenance or gardening</w:t>
            </w:r>
          </w:p>
          <w:p w14:paraId="332A5038" w14:textId="77777777" w:rsidR="000373B4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Bake or cook something special</w:t>
            </w:r>
          </w:p>
          <w:p w14:paraId="79544470" w14:textId="77777777" w:rsidR="000373B4" w:rsidRPr="00F61563" w:rsidRDefault="000373B4" w:rsidP="00DA7B6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clothes, knit, embroider, etc.</w:t>
            </w:r>
          </w:p>
        </w:tc>
        <w:tc>
          <w:tcPr>
            <w:tcW w:w="810" w:type="dxa"/>
          </w:tcPr>
          <w:p w14:paraId="30D2838F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DDCFE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  <w:p w14:paraId="09E3C029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  <w:p w14:paraId="014FAE1B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  <w:p w14:paraId="68D6E0AD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7646C3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  <w:p w14:paraId="528553B9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9B27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</w:t>
            </w:r>
          </w:p>
          <w:p w14:paraId="2370DD18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  <w:p w14:paraId="3BDEB557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  <w:p w14:paraId="69DF995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</w:p>
          <w:p w14:paraId="420B0E3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</w:t>
            </w:r>
          </w:p>
          <w:p w14:paraId="3D2D9C90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C23D2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  <w:p w14:paraId="2D56EB29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  <w:p w14:paraId="7A883C63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1A085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5.75</w:t>
            </w:r>
          </w:p>
          <w:p w14:paraId="22F7E037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5.72</w:t>
            </w:r>
          </w:p>
          <w:p w14:paraId="1A6165E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  <w:p w14:paraId="258F83DF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  <w:p w14:paraId="0DC2CEE4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7C23F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  <w:p w14:paraId="44338DF4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</w:t>
            </w:r>
          </w:p>
          <w:p w14:paraId="08D9A3C8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4.98</w:t>
            </w:r>
          </w:p>
          <w:p w14:paraId="206CF6D7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  <w:p w14:paraId="0F465F04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</w:t>
            </w:r>
          </w:p>
          <w:p w14:paraId="19B7C5D1" w14:textId="77777777" w:rsidR="000373B4" w:rsidRPr="00F61563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828" w:type="dxa"/>
          </w:tcPr>
          <w:p w14:paraId="3A2CA098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9AD80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  <w:p w14:paraId="3D21EFE0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</w:t>
            </w:r>
          </w:p>
          <w:p w14:paraId="59FC3F30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  <w:p w14:paraId="3D10F3F9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C61A3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</w:t>
            </w:r>
          </w:p>
          <w:p w14:paraId="2EEA7D50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62A65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</w:t>
            </w:r>
          </w:p>
          <w:p w14:paraId="572557B5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  <w:p w14:paraId="4EA28DB3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1.94</w:t>
            </w:r>
          </w:p>
          <w:p w14:paraId="4D22E8C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</w:t>
            </w:r>
          </w:p>
          <w:p w14:paraId="4F496247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  <w:p w14:paraId="4D4C0FE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B60D7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</w:t>
            </w:r>
          </w:p>
          <w:p w14:paraId="218F1A55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  <w:p w14:paraId="09F1FD08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4E0B1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</w:t>
            </w:r>
          </w:p>
          <w:p w14:paraId="3BACB666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</w:t>
            </w:r>
          </w:p>
          <w:p w14:paraId="6BDE478F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  <w:p w14:paraId="496C375A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  <w:p w14:paraId="57946204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129FD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</w:t>
            </w:r>
          </w:p>
          <w:p w14:paraId="6034B662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14:paraId="6145C7F5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14:paraId="4D14F398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14:paraId="37D1F625" w14:textId="77777777" w:rsidR="000373B4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</w:t>
            </w:r>
          </w:p>
          <w:p w14:paraId="0CDCC0D0" w14:textId="77777777" w:rsidR="000373B4" w:rsidRPr="00F61563" w:rsidRDefault="000373B4" w:rsidP="00DA7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</w:t>
            </w:r>
          </w:p>
        </w:tc>
      </w:tr>
    </w:tbl>
    <w:p w14:paraId="4EFA6203" w14:textId="77777777" w:rsidR="000373B4" w:rsidRPr="002C6CA2" w:rsidRDefault="000373B4" w:rsidP="000373B4">
      <w:pPr>
        <w:rPr>
          <w:rFonts w:ascii="Times New Roman" w:hAnsi="Times New Roman"/>
          <w:sz w:val="24"/>
          <w:szCs w:val="24"/>
        </w:rPr>
      </w:pPr>
    </w:p>
    <w:p w14:paraId="768EF550" w14:textId="77777777" w:rsidR="000373B4" w:rsidRPr="009046FC" w:rsidRDefault="000373B4" w:rsidP="000373B4">
      <w:pPr>
        <w:ind w:firstLine="720"/>
        <w:rPr>
          <w:rFonts w:ascii="Times New Roman" w:hAnsi="Times New Roman"/>
          <w:sz w:val="24"/>
          <w:szCs w:val="24"/>
        </w:rPr>
      </w:pPr>
    </w:p>
    <w:p w14:paraId="6565F14D" w14:textId="77777777" w:rsidR="000373B4" w:rsidRDefault="000373B4" w:rsidP="000373B4">
      <w:pPr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14:paraId="12E6FEE7" w14:textId="77777777" w:rsidR="000373B4" w:rsidRDefault="000373B4" w:rsidP="00037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EE2C42D" w14:textId="54CA40BD" w:rsidR="00074F89" w:rsidRPr="0047749A" w:rsidRDefault="00074F89" w:rsidP="00074F89">
      <w:pPr>
        <w:spacing w:line="480" w:lineRule="auto"/>
        <w:rPr>
          <w:rFonts w:ascii="Times New Roman" w:hAnsi="Times New Roman"/>
          <w:sz w:val="24"/>
          <w:szCs w:val="24"/>
        </w:rPr>
      </w:pPr>
      <w:r w:rsidRPr="0047749A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021B71">
        <w:rPr>
          <w:rFonts w:ascii="Times New Roman" w:hAnsi="Times New Roman"/>
          <w:sz w:val="24"/>
          <w:szCs w:val="24"/>
        </w:rPr>
        <w:t>A</w:t>
      </w:r>
    </w:p>
    <w:p w14:paraId="2C8C9BA2" w14:textId="77777777" w:rsidR="00074F89" w:rsidRPr="00C66F40" w:rsidRDefault="00074F89" w:rsidP="00074F89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E00CFE">
        <w:rPr>
          <w:rFonts w:ascii="Times New Roman" w:hAnsi="Times New Roman"/>
          <w:i/>
          <w:sz w:val="24"/>
          <w:szCs w:val="24"/>
        </w:rPr>
        <w:t xml:space="preserve">Fixed Effects for Models </w:t>
      </w:r>
      <w:r>
        <w:rPr>
          <w:rFonts w:ascii="Times New Roman" w:hAnsi="Times New Roman"/>
          <w:i/>
          <w:sz w:val="24"/>
          <w:szCs w:val="24"/>
        </w:rPr>
        <w:t xml:space="preserve">with Activity Engagement and Savoring </w:t>
      </w:r>
      <w:r w:rsidRPr="00E00CFE">
        <w:rPr>
          <w:rFonts w:ascii="Times New Roman" w:hAnsi="Times New Roman"/>
          <w:i/>
          <w:sz w:val="24"/>
          <w:szCs w:val="24"/>
        </w:rPr>
        <w:t xml:space="preserve">Predicting </w:t>
      </w:r>
      <w:r w:rsidRPr="00C66F40">
        <w:rPr>
          <w:rFonts w:ascii="Times New Roman" w:hAnsi="Times New Roman"/>
          <w:i/>
          <w:sz w:val="24"/>
          <w:szCs w:val="24"/>
        </w:rPr>
        <w:t xml:space="preserve">Well-being </w:t>
      </w:r>
    </w:p>
    <w:tbl>
      <w:tblPr>
        <w:tblStyle w:val="TableGrid"/>
        <w:tblW w:w="10350" w:type="dxa"/>
        <w:tblInd w:w="-5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8"/>
        <w:gridCol w:w="450"/>
        <w:gridCol w:w="540"/>
        <w:gridCol w:w="810"/>
        <w:gridCol w:w="540"/>
        <w:gridCol w:w="634"/>
        <w:gridCol w:w="720"/>
        <w:gridCol w:w="540"/>
        <w:gridCol w:w="630"/>
        <w:gridCol w:w="720"/>
        <w:gridCol w:w="540"/>
        <w:gridCol w:w="540"/>
        <w:gridCol w:w="810"/>
        <w:gridCol w:w="450"/>
        <w:gridCol w:w="630"/>
      </w:tblGrid>
      <w:tr w:rsidR="00C978EB" w:rsidRPr="00C978EB" w14:paraId="3CD7C6EA" w14:textId="4EA5B68F" w:rsidTr="00DA7B6D">
        <w:tc>
          <w:tcPr>
            <w:tcW w:w="9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72EA" w14:textId="77777777" w:rsidR="00C978EB" w:rsidRPr="00C978EB" w:rsidRDefault="00C978EB" w:rsidP="00DA7B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10187416"/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B44569" w14:textId="22D727B6" w:rsidR="00C978EB" w:rsidRPr="00C978EB" w:rsidRDefault="00C978EB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Life Satisfaction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E8BB6F8" w14:textId="46737675" w:rsidR="00C978EB" w:rsidRPr="00C978EB" w:rsidRDefault="00C978EB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Depression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16C59D1" w14:textId="42B804DF" w:rsidR="00C978EB" w:rsidRPr="00C978EB" w:rsidRDefault="00C978EB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Loneliness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04F49A" w14:textId="599343AD" w:rsidR="00C978EB" w:rsidRPr="00C978EB" w:rsidRDefault="00C978EB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Purpose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595DB2" w14:textId="3653BB67" w:rsidR="00C978EB" w:rsidRPr="00C978EB" w:rsidRDefault="00C978EB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Health</w:t>
            </w:r>
          </w:p>
        </w:tc>
      </w:tr>
      <w:tr w:rsidR="00C978EB" w:rsidRPr="00C978EB" w14:paraId="40C4991F" w14:textId="6D6C5605" w:rsidTr="00C978EB">
        <w:tc>
          <w:tcPr>
            <w:tcW w:w="9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D567" w14:textId="77777777" w:rsidR="00C978EB" w:rsidRPr="00C978EB" w:rsidRDefault="00C978EB" w:rsidP="009B3D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sz w:val="22"/>
                <w:szCs w:val="22"/>
              </w:rPr>
              <w:t>Predictors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659473" w14:textId="023B5371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678F47" w14:textId="1F29300F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FCFD49" w14:textId="02E6E102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8D9683" w14:textId="4957B149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3F3E2" w14:textId="77777777" w:rsidR="00C978EB" w:rsidRPr="00C978EB" w:rsidRDefault="00C978EB" w:rsidP="00C978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2550C0" w14:textId="5D773792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400C35" w14:textId="10F72A7A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20FE55" w14:textId="77777777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D6E8E9" w14:textId="04CA544A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9DBBF" w14:textId="64BE97EA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FFF232" w14:textId="77777777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316BEA" w14:textId="61105207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6FB50C3" w14:textId="5228898B" w:rsidR="00C978EB" w:rsidRPr="00B7282C" w:rsidRDefault="00C978EB" w:rsidP="009B3D94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7282C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563890" w14:textId="77777777" w:rsidR="00C978EB" w:rsidRPr="00C978EB" w:rsidRDefault="00C978EB" w:rsidP="009B3D94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2CEE48" w14:textId="76EB45E3" w:rsidR="00C978EB" w:rsidRPr="00C978EB" w:rsidRDefault="00C978EB" w:rsidP="009B3D9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</w:tr>
      <w:tr w:rsidR="00C978EB" w:rsidRPr="00C978EB" w14:paraId="4DD8A698" w14:textId="06BE32BA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1330591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Intercept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696B36" w14:textId="609014CC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5.85**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046C38" w14:textId="0A2570A4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42C0CC" w14:textId="4D5EFAF9" w:rsidR="00C978EB" w:rsidRPr="00C978EB" w:rsidRDefault="00C978EB" w:rsidP="00C978EB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5.85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EB2534" w14:textId="4EE8C8DC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1.25**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FF2696" w14:textId="356A83F2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17C5475" w14:textId="4A7CE400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5783B81" w14:textId="1C95F1AA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1.42**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8FBD19" w14:textId="2802B707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F27AE3B" w14:textId="0FCFFABE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563DE0" w14:textId="2533B3C5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4.71**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909364" w14:textId="7EB5DC82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CBDA64C" w14:textId="0DE20C7F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4.71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733513" w14:textId="1B05E8B8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3.54**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C7FA42" w14:textId="1FA8B7E6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ACB2B5" w14:textId="5D0CE96B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3.54</w:t>
            </w:r>
          </w:p>
        </w:tc>
      </w:tr>
      <w:tr w:rsidR="00C978EB" w:rsidRPr="00C978EB" w14:paraId="48B6AA28" w14:textId="015098E2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B7BEF5C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Age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9A639B" w14:textId="127AC1EF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23468A" w14:textId="595EF81A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9EBFA37" w14:textId="580AF8FB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EADFB5" w14:textId="536E8B98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94E06B" w14:textId="5254AA0A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A54187D" w14:textId="56117254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725584" w14:textId="3F64B4FD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479155" w14:textId="0B343E8B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17CB07B" w14:textId="706357B1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9F1E68" w14:textId="2DAD7FBE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-.02**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5E3BEC" w14:textId="21D967F5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9EE3245" w14:textId="01425F58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-.11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2D92CB" w14:textId="4972339E" w:rsidR="00C978EB" w:rsidRPr="00B7282C" w:rsidRDefault="00B7282C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-</w:t>
            </w:r>
            <w:r w:rsidR="00C978EB" w:rsidRPr="00B7282C">
              <w:rPr>
                <w:rFonts w:ascii="Times New Roman" w:hAnsi="Times New Roman"/>
                <w:sz w:val="22"/>
                <w:szCs w:val="22"/>
              </w:rPr>
              <w:t>.0</w:t>
            </w:r>
            <w:r w:rsidRPr="00B7282C">
              <w:rPr>
                <w:rFonts w:ascii="Times New Roman" w:hAnsi="Times New Roman"/>
                <w:sz w:val="22"/>
                <w:szCs w:val="22"/>
              </w:rPr>
              <w:t>04</w:t>
            </w:r>
            <w:r w:rsidR="00C978EB" w:rsidRPr="00B7282C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0654938" w14:textId="26A3BEAF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05C263" w14:textId="1448DD3A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-.03</w:t>
            </w:r>
          </w:p>
        </w:tc>
      </w:tr>
      <w:tr w:rsidR="00C978EB" w:rsidRPr="00C978EB" w14:paraId="3171D529" w14:textId="53FF10DA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2AA9EF2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A066AF" w14:textId="0A6EBB61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.08*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1FB136" w14:textId="2B60E3F3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9006F6" w14:textId="1C76D310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.08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67FED4" w14:textId="52EE20BB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-.44**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2A807B3" w14:textId="150C1448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3CD6F90" w14:textId="604CC587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3C1B19" w14:textId="70EC1DA2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E842FC" w14:textId="6E501A68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107753E" w14:textId="0777AF9C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5E9129" w14:textId="51020953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.19**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F3BF5D" w14:textId="2252C804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</w:t>
            </w:r>
            <w:r w:rsidR="00B7282C" w:rsidRPr="00B7282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A5B3B8" w14:textId="6D66A8B6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0013B2A" w14:textId="320B5417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.11**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A476EC8" w14:textId="3E5BE72F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B366C12" w14:textId="17310B72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</w:tr>
      <w:tr w:rsidR="00C978EB" w:rsidRPr="00C978EB" w14:paraId="4A72D1EF" w14:textId="71DCF435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0B59D0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Education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816B30" w14:textId="55172BA3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-.09*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F517FBB" w14:textId="3F15A756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F9D632" w14:textId="5B84A304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9B1A20" w14:textId="146A8FF6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.24**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460EEC" w14:textId="0B72CF0C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6FD56D2" w14:textId="01392FDB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B750A5" w14:textId="1E039A01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9DACC6" w14:textId="121205AA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6BF7234" w14:textId="5247E80C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F9F1CF" w14:textId="31A09860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-.2</w:t>
            </w:r>
            <w:r w:rsidR="00B7282C" w:rsidRPr="00B7282C">
              <w:rPr>
                <w:rFonts w:ascii="Times New Roman" w:hAnsi="Times New Roman"/>
                <w:sz w:val="22"/>
                <w:szCs w:val="22"/>
              </w:rPr>
              <w:t>4</w:t>
            </w:r>
            <w:r w:rsidRPr="00B7282C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BE6FC8" w14:textId="652D857D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082BFD4" w14:textId="794B981F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-.24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D346D7" w14:textId="2AEC90FB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-.06*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517142" w14:textId="66C0CC9D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4919741" w14:textId="638F90EA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</w:t>
            </w:r>
          </w:p>
        </w:tc>
      </w:tr>
      <w:tr w:rsidR="00C978EB" w:rsidRPr="00C978EB" w14:paraId="15F8A3CB" w14:textId="20647826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1EC9950" w14:textId="029DEAC2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 xml:space="preserve">Chronic 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C26395" w14:textId="3486CED7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-.06**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026A69" w14:textId="3CC161B6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733CF2" w14:textId="6CAF564A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F5E661" w14:textId="572184AB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.16**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F94089A" w14:textId="48FD397F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CD81E01" w14:textId="75D095FC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D1AF554" w14:textId="0B37E2D8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427B3F" w14:textId="5870043A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C6DBED3" w14:textId="0DA672C0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7EF0A8" w14:textId="69C27FC8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-.06**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E355E4" w14:textId="709B48E1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A848914" w14:textId="2BAA1262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62E538" w14:textId="43060F44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-.24**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006391" w14:textId="0D769B60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6213FC" w14:textId="64D68507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-.28</w:t>
            </w:r>
          </w:p>
        </w:tc>
      </w:tr>
      <w:tr w:rsidR="00C978EB" w:rsidRPr="00C978EB" w14:paraId="4C7C5FD0" w14:textId="52A57DA4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EB06EB8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Activity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949017" w14:textId="1D9A27E7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.14**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07EE26" w14:textId="61CE6A4B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6896F3" w14:textId="46AF675F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73C4E4" w14:textId="50AA1644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-.15**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5525CA" w14:textId="7CA32901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5FBC419" w14:textId="7B91ADC9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976A62" w14:textId="7A064112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-.07**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6D90DB0" w14:textId="453A8D3C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A629DA8" w14:textId="4BEA5FDC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EEFBD9" w14:textId="3CD63B4F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.25**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E405E51" w14:textId="2EF1431C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09B712C" w14:textId="2BB0E8D6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6F22E3" w14:textId="298BBB41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.19**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9A5A05" w14:textId="3F205240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D1E747" w14:textId="28A90DB6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.13</w:t>
            </w:r>
          </w:p>
        </w:tc>
      </w:tr>
      <w:tr w:rsidR="00C978EB" w:rsidRPr="00C978EB" w14:paraId="05BF9235" w14:textId="5CA25B71" w:rsidTr="00C978EB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A747AEA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Savoring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9C405E" w14:textId="2ADA95B0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.45**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0096C4" w14:textId="46D09DA8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5E3C6D" w14:textId="57B7A94D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.40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40F91E" w14:textId="2825010D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-.46**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A1AD5F" w14:textId="4807ECCA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61120EE" w14:textId="564C7E4D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84D534" w14:textId="5CFB501D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-.15**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F3EE81" w14:textId="7AD04F33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59A6B49" w14:textId="6155BB72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1190B3" w14:textId="01AE28E9" w:rsidR="00C978EB" w:rsidRPr="00B7282C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.41**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E8E197" w14:textId="78A8682E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0A34927" w14:textId="01F9B442" w:rsidR="00C978EB" w:rsidRPr="00C978EB" w:rsidRDefault="00AE1BBE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C235164" w14:textId="1651868B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.18**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F66CFB" w14:textId="56002E80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B9AF749" w14:textId="070D91F5" w:rsidR="00C978EB" w:rsidRPr="00C978EB" w:rsidRDefault="00AE1BBE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C978EB" w:rsidRPr="00C978EB" w14:paraId="4CA1AF7F" w14:textId="630D8150" w:rsidTr="00AE1BBE">
        <w:tc>
          <w:tcPr>
            <w:tcW w:w="98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58B780" w14:textId="77777777" w:rsidR="00C978EB" w:rsidRPr="00C978EB" w:rsidRDefault="00C978EB" w:rsidP="009B3D94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Activity x Savoring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5E79" w14:textId="1EAD4919" w:rsidR="00C978EB" w:rsidRPr="00C978EB" w:rsidRDefault="00C978EB" w:rsidP="009B3D94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-.07*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67CF" w14:textId="4C3D0AC6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931E7" w14:textId="0FB430E0" w:rsidR="00C978EB" w:rsidRPr="00C978EB" w:rsidRDefault="00AE1BBE" w:rsidP="009B3D94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64FB" w14:textId="2EA61B1A" w:rsidR="00C978EB" w:rsidRPr="00C978EB" w:rsidRDefault="00C978EB" w:rsidP="009B3D94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.15**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A08A" w14:textId="77C0BE78" w:rsidR="00C978EB" w:rsidRPr="00B7282C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</w:t>
            </w:r>
            <w:r w:rsidR="00B7282C" w:rsidRPr="00B7282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FCC8" w14:textId="0159E37C" w:rsidR="00C978EB" w:rsidRPr="00C978EB" w:rsidRDefault="00AE1BBE" w:rsidP="00AE1BBE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A02E" w14:textId="385805D8" w:rsidR="00C978EB" w:rsidRPr="00C978EB" w:rsidRDefault="00C978EB" w:rsidP="009B3D94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DA95" w14:textId="28FE8869" w:rsidR="00C978EB" w:rsidRPr="00C978EB" w:rsidRDefault="00C978EB" w:rsidP="00C978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69DA" w14:textId="1DF5FE97" w:rsidR="00C978EB" w:rsidRPr="00C978EB" w:rsidRDefault="00AE1BBE" w:rsidP="00AE1BBE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3FC0" w14:textId="116412A4" w:rsidR="00C978EB" w:rsidRPr="00B7282C" w:rsidRDefault="00C978EB" w:rsidP="00AE1BBE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-.05*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7660" w14:textId="0A5B0BC3" w:rsidR="00C978EB" w:rsidRPr="00B7282C" w:rsidRDefault="00C978EB" w:rsidP="00AE1B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3A664" w14:textId="575DB67E" w:rsidR="00C978EB" w:rsidRPr="00C978EB" w:rsidRDefault="00AE1BBE" w:rsidP="00AE1BBE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219C" w14:textId="233A4206" w:rsidR="00C978EB" w:rsidRPr="00C978EB" w:rsidRDefault="00C978EB" w:rsidP="00AE1BBE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-.02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2442" w14:textId="32966F4D" w:rsidR="00C978EB" w:rsidRPr="00C978EB" w:rsidRDefault="00C978EB" w:rsidP="00AE1B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826B314" w14:textId="1C035195" w:rsidR="00C978EB" w:rsidRPr="00C978EB" w:rsidRDefault="00AE1BBE" w:rsidP="00AE1B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</w:t>
            </w:r>
          </w:p>
        </w:tc>
      </w:tr>
      <w:tr w:rsidR="00C978EB" w:rsidRPr="00C978EB" w14:paraId="4EBF250C" w14:textId="1FB0D804" w:rsidTr="00DA7B6D"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5BCB72" w14:textId="7B807C8C" w:rsidR="00C978EB" w:rsidRPr="00C978EB" w:rsidRDefault="00C978EB" w:rsidP="00DA7B6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i/>
                <w:sz w:val="22"/>
                <w:szCs w:val="22"/>
              </w:rPr>
              <w:t>Note.</w:t>
            </w:r>
            <w:r w:rsidRPr="00C978EB">
              <w:rPr>
                <w:rFonts w:ascii="Times New Roman" w:hAnsi="Times New Roman"/>
                <w:sz w:val="22"/>
                <w:szCs w:val="22"/>
              </w:rPr>
              <w:t xml:space="preserve"> *</w:t>
            </w:r>
            <w:r w:rsidRPr="00C978EB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C978EB">
              <w:rPr>
                <w:rFonts w:ascii="Times New Roman" w:hAnsi="Times New Roman"/>
                <w:sz w:val="22"/>
                <w:szCs w:val="22"/>
              </w:rPr>
              <w:t xml:space="preserve"> &lt; .05, **</w:t>
            </w:r>
            <w:r w:rsidRPr="00C978EB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C978EB">
              <w:rPr>
                <w:rFonts w:ascii="Times New Roman" w:hAnsi="Times New Roman"/>
                <w:sz w:val="22"/>
                <w:szCs w:val="22"/>
              </w:rPr>
              <w:t xml:space="preserve"> &lt; .001; Est. = Estimate; SE = Standard error; Gender (0 = Female, 1 = Male); Education (0 = college degree or more, 1 = less than college); Chronic = number of chronic conditions (0-7).</w:t>
            </w:r>
          </w:p>
        </w:tc>
      </w:tr>
      <w:bookmarkEnd w:id="1"/>
    </w:tbl>
    <w:p w14:paraId="15FD1FE5" w14:textId="77777777" w:rsidR="00074F89" w:rsidRPr="00035939" w:rsidRDefault="00074F89" w:rsidP="00074F89">
      <w:pPr>
        <w:rPr>
          <w:rFonts w:ascii="Times New Roman" w:hAnsi="Times New Roman"/>
          <w:sz w:val="24"/>
          <w:szCs w:val="24"/>
        </w:rPr>
      </w:pPr>
    </w:p>
    <w:p w14:paraId="09498F08" w14:textId="16A43B1A" w:rsidR="00C37E8E" w:rsidRPr="0047749A" w:rsidRDefault="00C37E8E" w:rsidP="00C37E8E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2" w:name="_Hlk10106049"/>
      <w:r w:rsidRPr="0047749A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B</w:t>
      </w:r>
    </w:p>
    <w:p w14:paraId="6600E96A" w14:textId="6A5F9F62" w:rsidR="00C37E8E" w:rsidRDefault="00C37E8E" w:rsidP="00C37E8E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E00CFE">
        <w:rPr>
          <w:rFonts w:ascii="Times New Roman" w:hAnsi="Times New Roman"/>
          <w:i/>
          <w:sz w:val="24"/>
          <w:szCs w:val="24"/>
        </w:rPr>
        <w:t xml:space="preserve">Fixed Effects for Models </w:t>
      </w:r>
      <w:r>
        <w:rPr>
          <w:rFonts w:ascii="Times New Roman" w:hAnsi="Times New Roman"/>
          <w:i/>
          <w:sz w:val="24"/>
          <w:szCs w:val="24"/>
        </w:rPr>
        <w:t xml:space="preserve">with </w:t>
      </w:r>
      <w:r w:rsidR="009632A3">
        <w:rPr>
          <w:rFonts w:ascii="Times New Roman" w:hAnsi="Times New Roman"/>
          <w:i/>
          <w:sz w:val="24"/>
          <w:szCs w:val="24"/>
        </w:rPr>
        <w:t xml:space="preserve">Age, </w:t>
      </w:r>
      <w:r>
        <w:rPr>
          <w:rFonts w:ascii="Times New Roman" w:hAnsi="Times New Roman"/>
          <w:i/>
          <w:sz w:val="24"/>
          <w:szCs w:val="24"/>
        </w:rPr>
        <w:t>Activity Engagement</w:t>
      </w:r>
      <w:r w:rsidR="009632A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and Savoring </w:t>
      </w:r>
      <w:r w:rsidRPr="00E00CFE">
        <w:rPr>
          <w:rFonts w:ascii="Times New Roman" w:hAnsi="Times New Roman"/>
          <w:i/>
          <w:sz w:val="24"/>
          <w:szCs w:val="24"/>
        </w:rPr>
        <w:t xml:space="preserve">Predicting </w:t>
      </w:r>
      <w:r w:rsidRPr="00C66F40">
        <w:rPr>
          <w:rFonts w:ascii="Times New Roman" w:hAnsi="Times New Roman"/>
          <w:i/>
          <w:sz w:val="24"/>
          <w:szCs w:val="24"/>
        </w:rPr>
        <w:t xml:space="preserve">Well-being </w:t>
      </w:r>
    </w:p>
    <w:tbl>
      <w:tblPr>
        <w:tblStyle w:val="TableGrid"/>
        <w:tblW w:w="10350" w:type="dxa"/>
        <w:tblInd w:w="-5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8"/>
        <w:gridCol w:w="450"/>
        <w:gridCol w:w="540"/>
        <w:gridCol w:w="810"/>
        <w:gridCol w:w="540"/>
        <w:gridCol w:w="634"/>
        <w:gridCol w:w="720"/>
        <w:gridCol w:w="540"/>
        <w:gridCol w:w="630"/>
        <w:gridCol w:w="720"/>
        <w:gridCol w:w="540"/>
        <w:gridCol w:w="540"/>
        <w:gridCol w:w="810"/>
        <w:gridCol w:w="450"/>
        <w:gridCol w:w="630"/>
      </w:tblGrid>
      <w:tr w:rsidR="002752A0" w:rsidRPr="00C978EB" w14:paraId="6F47B93E" w14:textId="77777777" w:rsidTr="00DA7B6D">
        <w:tc>
          <w:tcPr>
            <w:tcW w:w="9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A6E4" w14:textId="77777777" w:rsidR="002752A0" w:rsidRPr="00C978EB" w:rsidRDefault="002752A0" w:rsidP="00DA7B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536BD8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Life Satisfaction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75D106A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Depression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4B8F45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Loneliness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C41EF5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Purpose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E4957D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Health</w:t>
            </w:r>
          </w:p>
        </w:tc>
      </w:tr>
      <w:tr w:rsidR="002752A0" w:rsidRPr="00C978EB" w14:paraId="22B02A7E" w14:textId="77777777" w:rsidTr="00DA7B6D">
        <w:tc>
          <w:tcPr>
            <w:tcW w:w="9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A81C0" w14:textId="77777777" w:rsidR="002752A0" w:rsidRPr="00C978EB" w:rsidRDefault="002752A0" w:rsidP="00DA7B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sz w:val="22"/>
                <w:szCs w:val="22"/>
              </w:rPr>
              <w:t>Predictors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7070E7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A812B4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E2537E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A9C2EC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78969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4F6B65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D7E1E6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021717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3C7B5D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55667D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49C318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CE48F5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D1C5A8" w14:textId="77777777" w:rsidR="002752A0" w:rsidRPr="00B7282C" w:rsidRDefault="002752A0" w:rsidP="00DA7B6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7282C">
              <w:rPr>
                <w:rFonts w:ascii="Times New Roman" w:hAnsi="Times New Roman"/>
                <w:b/>
                <w:i/>
                <w:sz w:val="22"/>
                <w:szCs w:val="22"/>
              </w:rPr>
              <w:t>Est.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989207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26E1C5" w14:textId="77777777" w:rsidR="002752A0" w:rsidRPr="00C978EB" w:rsidRDefault="002752A0" w:rsidP="00DA7B6D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978EB">
              <w:rPr>
                <w:rFonts w:ascii="Times New Roman" w:hAnsi="Times New Roman"/>
                <w:b/>
                <w:iCs/>
                <w:sz w:val="22"/>
                <w:szCs w:val="22"/>
              </w:rPr>
              <w:t>β</w:t>
            </w:r>
          </w:p>
        </w:tc>
      </w:tr>
      <w:tr w:rsidR="002752A0" w:rsidRPr="00C978EB" w14:paraId="4BAA54C3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B5AFB23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Intercept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C6165F9" w14:textId="285A251E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5.8</w:t>
            </w:r>
            <w:r w:rsidR="00BE15B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91EFC0" w14:textId="25DD87E9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884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A780FA" w14:textId="3694ABC7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5.85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0BC3B3" w14:textId="3F4DC1CD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  <w:r w:rsidR="00DA7B6D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5F6B71" w14:textId="7BFD10F5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6A9977C" w14:textId="0A8811EB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2523D3" w14:textId="78EE2FC1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1.42**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DC1CD6" w14:textId="4A6B3574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14B06A6" w14:textId="0872C79D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4ADE07" w14:textId="5F6B6B0D" w:rsidR="002752A0" w:rsidRPr="00C978EB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4.71**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349693" w14:textId="6C6257E4" w:rsidR="002752A0" w:rsidRPr="00C978EB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9814BC2" w14:textId="6D3590E4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4.71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04440D3" w14:textId="5E88D3F0" w:rsidR="002752A0" w:rsidRPr="00B7282C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3.53**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778EFB" w14:textId="47244DB3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6B51317" w14:textId="0DCB7C54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3.53</w:t>
            </w:r>
          </w:p>
        </w:tc>
      </w:tr>
      <w:tr w:rsidR="002752A0" w:rsidRPr="00C978EB" w14:paraId="0501E822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0829CE5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Age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DC9F827" w14:textId="0C95B9C2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41A66B" w14:textId="3EB3A992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9A1DD4" w14:textId="0E37C538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772862" w14:textId="60C9EFA0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E54ED54" w14:textId="368072E7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B216C10" w14:textId="452D38A2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3B4C4D" w14:textId="7D406E51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.003*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EAD913" w14:textId="0DEE8573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1968319" w14:textId="7E041C69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301DB6" w14:textId="5845AAEF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-.02**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EF0C1D5" w14:textId="5C04BB05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548E5D0" w14:textId="79751F6B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A549CF" w14:textId="422F7020" w:rsidR="002752A0" w:rsidRPr="00B7282C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0D5D98" w14:textId="47F5F7C7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CC706D" w14:textId="02311F3E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-.03</w:t>
            </w:r>
          </w:p>
        </w:tc>
      </w:tr>
      <w:tr w:rsidR="002752A0" w:rsidRPr="00C978EB" w14:paraId="3EBFBF45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5330E6F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2BD8701" w14:textId="3EE9B57F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DA7B6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F0DA33" w14:textId="1387B490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884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EFB025" w14:textId="67726586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454F37" w14:textId="3DFAB833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-.44**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FCA74E" w14:textId="78C4D0F8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AB2944" w14:textId="46E91747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5ADC96" w14:textId="258AC0D4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CD39E4" w14:textId="12824C3F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43299AC" w14:textId="63654FFE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3E3E05" w14:textId="62FDE248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.19**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DDF3D2" w14:textId="15F67AAB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DFAD5B" w14:textId="44110C8C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0A75BE" w14:textId="4DC9DC54" w:rsidR="002752A0" w:rsidRPr="00B7282C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.11**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53D343" w14:textId="04A3CD41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9DC97FF" w14:textId="1999E961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</w:tr>
      <w:tr w:rsidR="002752A0" w:rsidRPr="00C978EB" w14:paraId="16F54A6A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D19854B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Education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1B762C" w14:textId="2D97B39F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</w:t>
            </w:r>
            <w:r w:rsidR="00DA7B6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914D5A" w14:textId="5826A26C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514797" w14:textId="60267D41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-.09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345A27" w14:textId="0FC80828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.24**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734C08" w14:textId="3191BE1E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2389BC9" w14:textId="6F66F71A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BD2F6E" w14:textId="4314CE67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D17EC3" w14:textId="2BB3BA98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3F8A341" w14:textId="5B6E7DDC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9BD918" w14:textId="05E2B35B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-.24**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E43787" w14:textId="7476A197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332E64D" w14:textId="279273AC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-.24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B9CA8D" w14:textId="1EA69FE5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C9C4E00" w14:textId="342F3094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3693A7B" w14:textId="516BAC78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</w:t>
            </w:r>
          </w:p>
        </w:tc>
      </w:tr>
      <w:tr w:rsidR="002752A0" w:rsidRPr="00C978EB" w14:paraId="382E5835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B349428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 xml:space="preserve">Chronic 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249F99" w14:textId="43923969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0B54A0" w14:textId="5D31E638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BA3FC4" w14:textId="1BB4F97B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C2CFA2E" w14:textId="07EDA9E5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4865E20" w14:textId="4A8AC6B6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1D5B9EF" w14:textId="2B0BB0E8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4AC42B" w14:textId="103F2A33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545DE5" w14:textId="290A2B6B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9A2DD7A" w14:textId="6B6A2F09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176F82" w14:textId="60B68899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1D8E12" w14:textId="4B26BBF1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6DFF2B9" w14:textId="7611FE31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6F8729" w14:textId="2FF62F46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-.24**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A11592" w14:textId="1AAF671C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3C56E89" w14:textId="287D6171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-.28</w:t>
            </w:r>
          </w:p>
        </w:tc>
      </w:tr>
      <w:tr w:rsidR="002752A0" w:rsidRPr="00C978EB" w14:paraId="26B45F38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4FACC4F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Activity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7CD17D" w14:textId="5BB139C0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.14**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7D5345" w14:textId="412EAB99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884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9F05403" w14:textId="7E992060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3D3B7AD" w14:textId="439B74FB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-.15**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3A57B6" w14:textId="2510B23C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543E896" w14:textId="01AC482E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3EABEA" w14:textId="6242A5C4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-.07**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4561FA6" w14:textId="09AB85CF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7091606" w14:textId="481414C7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9E9B41" w14:textId="2004DA30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.24**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9B6D37F" w14:textId="44E5ABF7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5DC8288" w14:textId="1C812AA5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887B9D" w14:textId="7136D022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.19**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FB1890" w14:textId="679DCB8C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0EA470C" w14:textId="003F1F67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.13</w:t>
            </w:r>
          </w:p>
        </w:tc>
      </w:tr>
      <w:tr w:rsidR="002752A0" w:rsidRPr="00C978EB" w14:paraId="3008ACFC" w14:textId="77777777" w:rsidTr="00DA7B6D">
        <w:tc>
          <w:tcPr>
            <w:tcW w:w="9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0B5A23C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Savoring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1DCF29" w14:textId="390154F7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.46**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A11902" w14:textId="2915FE24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884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4935A7" w14:textId="55B37AE2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.41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9BFC92" w14:textId="3DE3A344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-.47**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3529A8" w14:textId="226582F9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08BE9D8" w14:textId="6CEF9A24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96FF2C" w14:textId="5BE4D6F9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</w:t>
            </w:r>
            <w:r w:rsidR="00DA7B6D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C836EB" w14:textId="697D374E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CEF99A2" w14:textId="7B6FE319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EE5A189" w14:textId="4F95EF23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.41**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A72DBC3" w14:textId="2003FF5F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3659D43" w14:textId="342E1846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4EC983" w14:textId="287D16F0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.18**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958CF1" w14:textId="614A5A8F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54CD809" w14:textId="1BB6B787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</w:tr>
      <w:tr w:rsidR="002752A0" w:rsidRPr="00C978EB" w14:paraId="325D1073" w14:textId="77777777" w:rsidTr="00DA7B6D">
        <w:tc>
          <w:tcPr>
            <w:tcW w:w="98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E0FF9C" w14:textId="77777777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 w:rsidRPr="00C978EB">
              <w:rPr>
                <w:rFonts w:ascii="Times New Roman" w:hAnsi="Times New Roman"/>
                <w:sz w:val="22"/>
                <w:szCs w:val="22"/>
              </w:rPr>
              <w:t>Activity x Savoring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E91F" w14:textId="032555E2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-.10**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4838" w14:textId="385F3D33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884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4CDC" w14:textId="35B6CD9A" w:rsidR="002752A0" w:rsidRPr="00C978EB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5676" w14:textId="60FB38A0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.18**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BABBC" w14:textId="59D6C75B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80DFB" w14:textId="41B96480" w:rsidR="002752A0" w:rsidRPr="00C978EB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D4959" w14:textId="30F44214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DA7B6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BC23" w14:textId="67D4A4F4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7EA1" w14:textId="06E0BC37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C055" w14:textId="0027AFCB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-.07**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2830" w14:textId="162825FF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92D5" w14:textId="293944F2" w:rsidR="002752A0" w:rsidRPr="00C978EB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9D3F" w14:textId="72487CE0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-.03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1F47" w14:textId="4DEE41AD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5A3EB2C5" w14:textId="66DC30C0" w:rsidR="002752A0" w:rsidRPr="00C978EB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-.02</w:t>
            </w:r>
          </w:p>
        </w:tc>
      </w:tr>
      <w:tr w:rsidR="002752A0" w:rsidRPr="00C978EB" w14:paraId="5B7D8431" w14:textId="77777777" w:rsidTr="00DA7B6D">
        <w:tc>
          <w:tcPr>
            <w:tcW w:w="98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8F5652" w14:textId="62E921EF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x Activity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F3A11" w14:textId="4A5C83E3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37372" w14:textId="38BBAB7D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AB04" w14:textId="0A564AEA" w:rsidR="002752A0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80B0" w14:textId="55786905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974F" w14:textId="0C927CB2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F9475" w14:textId="447FEF60" w:rsidR="002752A0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F0F6B" w14:textId="31DE35BB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F3736" w14:textId="63C9187A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0D6D" w14:textId="690BA0C4" w:rsidR="002752A0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DD59" w14:textId="686DC31D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7580" w14:textId="7C45FD8D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584FF" w14:textId="3375290A" w:rsidR="002752A0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E7C7" w14:textId="77C4313C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79F87" w14:textId="1A2EB635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622FB69D" w14:textId="46E28348" w:rsidR="002752A0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</w:t>
            </w:r>
          </w:p>
        </w:tc>
      </w:tr>
      <w:tr w:rsidR="002752A0" w:rsidRPr="00C978EB" w14:paraId="4DF1E8E5" w14:textId="77777777" w:rsidTr="00DA7B6D">
        <w:tc>
          <w:tcPr>
            <w:tcW w:w="98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7DF7AD" w14:textId="24C7AEC9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x Savoring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9790" w14:textId="5A3C6B90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-.01**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68D8" w14:textId="12AEABB6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1848" w14:textId="593DEB73" w:rsidR="002752A0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7EFC" w14:textId="4EEFA144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17AEA" w14:textId="1FAADD08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361B" w14:textId="12B385A7" w:rsidR="002752A0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6E26" w14:textId="5EA91BC7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.002*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4E17" w14:textId="34BCF97B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C197" w14:textId="2B7A7AB7" w:rsidR="002752A0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93CD" w14:textId="40E297AE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4E010" w14:textId="6DD5DF40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8F52" w14:textId="7A97E059" w:rsidR="002752A0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AF788" w14:textId="602E7C03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05D6" w14:textId="6951E158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C679CAA" w14:textId="6397A2BA" w:rsidR="002752A0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-.02</w:t>
            </w:r>
          </w:p>
        </w:tc>
      </w:tr>
      <w:tr w:rsidR="002752A0" w:rsidRPr="00C978EB" w14:paraId="64F7BD54" w14:textId="77777777" w:rsidTr="00DA7B6D">
        <w:tc>
          <w:tcPr>
            <w:tcW w:w="98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FC2598" w14:textId="1B890A25" w:rsidR="002752A0" w:rsidRPr="00C978EB" w:rsidRDefault="002752A0" w:rsidP="002752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x Activity x Savoring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B2158" w14:textId="5AF76AD2" w:rsidR="002752A0" w:rsidRPr="00C978EB" w:rsidRDefault="002752A0" w:rsidP="002752A0">
            <w:pPr>
              <w:tabs>
                <w:tab w:val="decimal" w:pos="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.01*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B00BD" w14:textId="51FE1BAA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82F59" w14:textId="0708624D" w:rsidR="002752A0" w:rsidRDefault="00BE15BB" w:rsidP="002752A0">
            <w:pPr>
              <w:tabs>
                <w:tab w:val="decimal" w:pos="8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D3742" w14:textId="642F0C70" w:rsidR="002752A0" w:rsidRPr="00C978EB" w:rsidRDefault="002752A0" w:rsidP="002752A0">
            <w:pPr>
              <w:tabs>
                <w:tab w:val="decimal" w:pos="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DB539" w14:textId="2DFD6E7A" w:rsidR="002752A0" w:rsidRPr="00B7282C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DA7B6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01CE" w14:textId="790A07F2" w:rsidR="002752A0" w:rsidRDefault="002559C9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1B38" w14:textId="1FE3B81F" w:rsidR="002752A0" w:rsidRPr="00C978EB" w:rsidRDefault="002752A0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-.003*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15F3" w14:textId="50BBB282" w:rsidR="002752A0" w:rsidRPr="00C978EB" w:rsidRDefault="002752A0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E69E" w14:textId="2C3306BC" w:rsidR="002752A0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-.01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AFEFC" w14:textId="43661C25" w:rsidR="002752A0" w:rsidRPr="00B7282C" w:rsidRDefault="00DA7B6D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DD3F" w14:textId="14831DAD" w:rsidR="002752A0" w:rsidRPr="00B7282C" w:rsidRDefault="00DA7B6D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8693E" w14:textId="190B3CE7" w:rsidR="002752A0" w:rsidRDefault="00FF37F3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4191" w14:textId="2F4A74C8" w:rsidR="002752A0" w:rsidRPr="00C978EB" w:rsidRDefault="0069505B" w:rsidP="002752A0">
            <w:pPr>
              <w:tabs>
                <w:tab w:val="decimal" w:pos="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53E8" w14:textId="0CAFC257" w:rsidR="002752A0" w:rsidRPr="00C978EB" w:rsidRDefault="0069505B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17F9CB44" w14:textId="5A5D1207" w:rsidR="002752A0" w:rsidRDefault="00FF37F3" w:rsidP="0027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</w:tr>
      <w:tr w:rsidR="002752A0" w:rsidRPr="00C978EB" w14:paraId="1B459941" w14:textId="77777777" w:rsidTr="00DA7B6D">
        <w:tc>
          <w:tcPr>
            <w:tcW w:w="10350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4CE04C" w14:textId="77777777" w:rsidR="002752A0" w:rsidRPr="00C978EB" w:rsidRDefault="002752A0" w:rsidP="00DA7B6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978EB">
              <w:rPr>
                <w:rFonts w:ascii="Times New Roman" w:hAnsi="Times New Roman"/>
                <w:i/>
                <w:sz w:val="22"/>
                <w:szCs w:val="22"/>
              </w:rPr>
              <w:t>Note.</w:t>
            </w:r>
            <w:r w:rsidRPr="00C978EB">
              <w:rPr>
                <w:rFonts w:ascii="Times New Roman" w:hAnsi="Times New Roman"/>
                <w:sz w:val="22"/>
                <w:szCs w:val="22"/>
              </w:rPr>
              <w:t xml:space="preserve"> *</w:t>
            </w:r>
            <w:r w:rsidRPr="00C978EB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C978EB">
              <w:rPr>
                <w:rFonts w:ascii="Times New Roman" w:hAnsi="Times New Roman"/>
                <w:sz w:val="22"/>
                <w:szCs w:val="22"/>
              </w:rPr>
              <w:t xml:space="preserve"> &lt; .05, **</w:t>
            </w:r>
            <w:r w:rsidRPr="00C978EB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C978EB">
              <w:rPr>
                <w:rFonts w:ascii="Times New Roman" w:hAnsi="Times New Roman"/>
                <w:sz w:val="22"/>
                <w:szCs w:val="22"/>
              </w:rPr>
              <w:t xml:space="preserve"> &lt; .001; Est. = Estimate; SE = Standard error; Gender (0 = Female, 1 = Male); Education (0 = college degree or more, 1 = less than college); Chronic = number of chronic conditions (0-7).</w:t>
            </w:r>
          </w:p>
        </w:tc>
      </w:tr>
    </w:tbl>
    <w:p w14:paraId="717257D4" w14:textId="3059EC1F" w:rsidR="002752A0" w:rsidRDefault="002752A0" w:rsidP="00C37E8E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14:paraId="04C42F6A" w14:textId="755BBA4A" w:rsidR="002752A0" w:rsidRDefault="002752A0" w:rsidP="00C37E8E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14:paraId="5B069F58" w14:textId="77777777" w:rsidR="002752A0" w:rsidRPr="00C66F40" w:rsidRDefault="002752A0" w:rsidP="00C37E8E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bookmarkEnd w:id="2"/>
    <w:p w14:paraId="1DFFEECF" w14:textId="77777777" w:rsidR="008E2D35" w:rsidRPr="00C73D8E" w:rsidRDefault="008E2D35" w:rsidP="00C73D8E">
      <w:pPr>
        <w:rPr>
          <w:sz w:val="24"/>
          <w:szCs w:val="24"/>
        </w:rPr>
      </w:pPr>
    </w:p>
    <w:sectPr w:rsidR="008E2D35" w:rsidRPr="00C73D8E" w:rsidSect="0007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2608" w14:textId="77777777" w:rsidR="00DA7B6D" w:rsidRDefault="00DA7B6D">
      <w:r>
        <w:separator/>
      </w:r>
    </w:p>
  </w:endnote>
  <w:endnote w:type="continuationSeparator" w:id="0">
    <w:p w14:paraId="7AC163E3" w14:textId="77777777" w:rsidR="00DA7B6D" w:rsidRDefault="00DA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EDE3" w14:textId="77777777" w:rsidR="00DA7B6D" w:rsidRDefault="00DA7B6D">
      <w:r>
        <w:separator/>
      </w:r>
    </w:p>
  </w:footnote>
  <w:footnote w:type="continuationSeparator" w:id="0">
    <w:p w14:paraId="49A016CD" w14:textId="77777777" w:rsidR="00DA7B6D" w:rsidRDefault="00DA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4"/>
    <w:rsid w:val="000034DA"/>
    <w:rsid w:val="00021B71"/>
    <w:rsid w:val="000373B4"/>
    <w:rsid w:val="000639E5"/>
    <w:rsid w:val="00074F89"/>
    <w:rsid w:val="00097838"/>
    <w:rsid w:val="000B09D1"/>
    <w:rsid w:val="000C4C58"/>
    <w:rsid w:val="0010336D"/>
    <w:rsid w:val="00156E1D"/>
    <w:rsid w:val="00173CD4"/>
    <w:rsid w:val="001B1201"/>
    <w:rsid w:val="001B653F"/>
    <w:rsid w:val="001C3903"/>
    <w:rsid w:val="002559C9"/>
    <w:rsid w:val="00267C00"/>
    <w:rsid w:val="002752A0"/>
    <w:rsid w:val="002867A4"/>
    <w:rsid w:val="003675D7"/>
    <w:rsid w:val="003868CD"/>
    <w:rsid w:val="003A02C1"/>
    <w:rsid w:val="003D73A1"/>
    <w:rsid w:val="00421543"/>
    <w:rsid w:val="00421B9B"/>
    <w:rsid w:val="00450128"/>
    <w:rsid w:val="004D0E6B"/>
    <w:rsid w:val="00507437"/>
    <w:rsid w:val="00540577"/>
    <w:rsid w:val="00543A85"/>
    <w:rsid w:val="0057178A"/>
    <w:rsid w:val="005A3EDB"/>
    <w:rsid w:val="005D577F"/>
    <w:rsid w:val="00603307"/>
    <w:rsid w:val="00623248"/>
    <w:rsid w:val="00665B28"/>
    <w:rsid w:val="006810D8"/>
    <w:rsid w:val="00692BC7"/>
    <w:rsid w:val="0069505B"/>
    <w:rsid w:val="006C710E"/>
    <w:rsid w:val="007460F0"/>
    <w:rsid w:val="0077035F"/>
    <w:rsid w:val="00805394"/>
    <w:rsid w:val="0083003E"/>
    <w:rsid w:val="00831488"/>
    <w:rsid w:val="00847648"/>
    <w:rsid w:val="0087191C"/>
    <w:rsid w:val="0088483E"/>
    <w:rsid w:val="008B29ED"/>
    <w:rsid w:val="008C6B26"/>
    <w:rsid w:val="008E2D35"/>
    <w:rsid w:val="00906077"/>
    <w:rsid w:val="00917CB8"/>
    <w:rsid w:val="00922CCE"/>
    <w:rsid w:val="00955C4F"/>
    <w:rsid w:val="009632A3"/>
    <w:rsid w:val="009B3D94"/>
    <w:rsid w:val="009E24D0"/>
    <w:rsid w:val="009E4434"/>
    <w:rsid w:val="00A35BBE"/>
    <w:rsid w:val="00A53265"/>
    <w:rsid w:val="00A938E2"/>
    <w:rsid w:val="00AA532E"/>
    <w:rsid w:val="00AC1104"/>
    <w:rsid w:val="00AE1BBE"/>
    <w:rsid w:val="00AF3E00"/>
    <w:rsid w:val="00B37D70"/>
    <w:rsid w:val="00B5026F"/>
    <w:rsid w:val="00B7282C"/>
    <w:rsid w:val="00B8259D"/>
    <w:rsid w:val="00B83BB8"/>
    <w:rsid w:val="00B971A1"/>
    <w:rsid w:val="00BE15BB"/>
    <w:rsid w:val="00C37E8E"/>
    <w:rsid w:val="00C40CA9"/>
    <w:rsid w:val="00C73D8E"/>
    <w:rsid w:val="00C85AF4"/>
    <w:rsid w:val="00C867FE"/>
    <w:rsid w:val="00C978EB"/>
    <w:rsid w:val="00CF2EE2"/>
    <w:rsid w:val="00D03334"/>
    <w:rsid w:val="00D15A81"/>
    <w:rsid w:val="00D16A84"/>
    <w:rsid w:val="00D31180"/>
    <w:rsid w:val="00D6775A"/>
    <w:rsid w:val="00D872FE"/>
    <w:rsid w:val="00DA126E"/>
    <w:rsid w:val="00DA7B6D"/>
    <w:rsid w:val="00DC3172"/>
    <w:rsid w:val="00DC3E99"/>
    <w:rsid w:val="00DD2277"/>
    <w:rsid w:val="00E45894"/>
    <w:rsid w:val="00E87723"/>
    <w:rsid w:val="00F0761B"/>
    <w:rsid w:val="00F464F9"/>
    <w:rsid w:val="00F73044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CF3D7D"/>
  <w15:chartTrackingRefBased/>
  <w15:docId w15:val="{EC135A6C-C364-4829-8F8C-F7544DB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A0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421543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421543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421543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543"/>
    <w:pPr>
      <w:tabs>
        <w:tab w:val="center" w:pos="4320"/>
        <w:tab w:val="right" w:pos="8640"/>
      </w:tabs>
    </w:pPr>
  </w:style>
  <w:style w:type="character" w:customStyle="1" w:styleId="1stLineChar">
    <w:name w:val="1st Line Char"/>
    <w:aliases w:val="Field label Char"/>
    <w:basedOn w:val="DefaultParagraphFont"/>
    <w:link w:val="1stLine"/>
    <w:rsid w:val="00421543"/>
    <w:rPr>
      <w:rFonts w:ascii="Tahoma" w:hAnsi="Tahoma"/>
      <w:b/>
      <w:sz w:val="18"/>
      <w:szCs w:val="22"/>
      <w:lang w:val="en-US" w:eastAsia="en-US" w:bidi="ar-SA"/>
    </w:rPr>
  </w:style>
  <w:style w:type="paragraph" w:customStyle="1" w:styleId="1stLine">
    <w:name w:val="1st Line"/>
    <w:aliases w:val="Field label"/>
    <w:basedOn w:val="Normal"/>
    <w:link w:val="1stLineChar"/>
    <w:rsid w:val="00421543"/>
    <w:pPr>
      <w:spacing w:before="240" w:after="60"/>
    </w:pPr>
    <w:rPr>
      <w:rFonts w:ascii="Tahoma" w:hAnsi="Tahoma"/>
      <w:b/>
      <w:sz w:val="18"/>
      <w:szCs w:val="22"/>
    </w:rPr>
  </w:style>
  <w:style w:type="paragraph" w:customStyle="1" w:styleId="ActionItems">
    <w:name w:val="Action Items"/>
    <w:basedOn w:val="Normal"/>
    <w:rsid w:val="00421543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paragraph" w:styleId="BalloonText">
    <w:name w:val="Balloon Text"/>
    <w:basedOn w:val="Normal"/>
    <w:semiHidden/>
    <w:rsid w:val="00421543"/>
    <w:rPr>
      <w:rFonts w:ascii="Tahoma" w:hAnsi="Tahoma" w:cs="Tahoma"/>
      <w:sz w:val="16"/>
      <w:szCs w:val="16"/>
    </w:rPr>
  </w:style>
  <w:style w:type="paragraph" w:customStyle="1" w:styleId="FieldLabel">
    <w:name w:val="Field Label"/>
    <w:basedOn w:val="Normal"/>
    <w:link w:val="FieldLabelChar"/>
    <w:rsid w:val="00421543"/>
    <w:pPr>
      <w:spacing w:before="60" w:after="60"/>
    </w:pPr>
    <w:rPr>
      <w:rFonts w:ascii="Tahoma" w:hAnsi="Tahoma"/>
      <w:b/>
      <w:sz w:val="18"/>
      <w:szCs w:val="22"/>
    </w:rPr>
  </w:style>
  <w:style w:type="character" w:customStyle="1" w:styleId="FieldLabelChar">
    <w:name w:val="Field Label Char"/>
    <w:basedOn w:val="DefaultParagraphFont"/>
    <w:link w:val="FieldLabel"/>
    <w:rsid w:val="00421543"/>
    <w:rPr>
      <w:rFonts w:ascii="Tahoma" w:hAnsi="Tahoma"/>
      <w:b/>
      <w:sz w:val="18"/>
      <w:szCs w:val="22"/>
      <w:lang w:val="en-US" w:eastAsia="en-US" w:bidi="ar-SA"/>
    </w:rPr>
  </w:style>
  <w:style w:type="paragraph" w:customStyle="1" w:styleId="FieldText">
    <w:name w:val="Field Text"/>
    <w:basedOn w:val="Normal"/>
    <w:rsid w:val="00421543"/>
    <w:pPr>
      <w:spacing w:before="60" w:after="60"/>
    </w:pPr>
  </w:style>
  <w:style w:type="paragraph" w:styleId="Header">
    <w:name w:val="header"/>
    <w:basedOn w:val="Normal"/>
    <w:rsid w:val="00421543"/>
    <w:pPr>
      <w:tabs>
        <w:tab w:val="center" w:pos="4320"/>
        <w:tab w:val="right" w:pos="8640"/>
      </w:tabs>
    </w:pPr>
  </w:style>
  <w:style w:type="paragraph" w:customStyle="1" w:styleId="MeetingInformation">
    <w:name w:val="Meeting Information"/>
    <w:basedOn w:val="FieldText"/>
    <w:rsid w:val="00421543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PageNumber">
    <w:name w:val="page number"/>
    <w:basedOn w:val="DefaultParagraphFont"/>
    <w:rsid w:val="00421543"/>
  </w:style>
  <w:style w:type="table" w:styleId="TableGrid">
    <w:name w:val="Table Grid"/>
    <w:basedOn w:val="TableNormal"/>
    <w:uiPriority w:val="59"/>
    <w:rsid w:val="0003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FB40A334.dotm</Template>
  <TotalTime>100</TotalTime>
  <Pages>2</Pages>
  <Words>648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Jennifer Smith</cp:lastModifiedBy>
  <cp:revision>16</cp:revision>
  <dcterms:created xsi:type="dcterms:W3CDTF">2019-03-11T21:05:00Z</dcterms:created>
  <dcterms:modified xsi:type="dcterms:W3CDTF">2019-06-04T20:02:00Z</dcterms:modified>
</cp:coreProperties>
</file>